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825C" w14:textId="14F403CF" w:rsidR="00A94B41" w:rsidRDefault="00A94B41" w:rsidP="00A94B41">
      <w:pPr>
        <w:pStyle w:val="Lauftext"/>
        <w:rPr>
          <w:rFonts w:ascii="Source Sans Pro" w:hAnsi="Source Sans Pro" w:cs="Times New Roman"/>
          <w:sz w:val="24"/>
          <w:szCs w:val="24"/>
          <w:lang w:val="rm-CH" w:eastAsia="de-DE"/>
        </w:rPr>
      </w:pPr>
      <w:bookmarkStart w:id="0" w:name="OLE_LINK2"/>
      <w:bookmarkStart w:id="1" w:name="OLE_LINK1"/>
    </w:p>
    <w:p w14:paraId="7042D07F" w14:textId="77777777" w:rsidR="00B27B0C" w:rsidRPr="00F92199" w:rsidRDefault="00B27B0C" w:rsidP="00A94B41">
      <w:pPr>
        <w:pStyle w:val="Lauftext"/>
        <w:rPr>
          <w:rStyle w:val="Platzhaltertext"/>
          <w:lang w:val="rm-CH"/>
        </w:rPr>
      </w:pPr>
    </w:p>
    <w:p w14:paraId="78D92C26" w14:textId="74A4AF91" w:rsidR="00A94B41" w:rsidRPr="00F92199" w:rsidRDefault="00A94B41" w:rsidP="00A94B41">
      <w:pPr>
        <w:pStyle w:val="Lauftext"/>
        <w:tabs>
          <w:tab w:val="left" w:pos="5670"/>
        </w:tabs>
        <w:rPr>
          <w:rStyle w:val="Platzhaltertext"/>
          <w:rFonts w:ascii="Source Sans Pro" w:hAnsi="Source Sans Pro" w:cs="Times New Roman"/>
          <w:sz w:val="24"/>
          <w:szCs w:val="24"/>
          <w:lang w:val="rm-CH" w:eastAsia="de-DE"/>
        </w:rPr>
      </w:pPr>
      <w:r w:rsidRPr="00F92199">
        <w:rPr>
          <w:rStyle w:val="Platzhaltertext"/>
          <w:lang w:val="rm-CH"/>
        </w:rPr>
        <w:tab/>
      </w:r>
      <w:sdt>
        <w:sdtPr>
          <w:rPr>
            <w:rStyle w:val="Platzhaltertext"/>
            <w:rFonts w:ascii="Source Sans Pro" w:hAnsi="Source Sans Pro" w:cs="Times New Roman"/>
            <w:sz w:val="24"/>
            <w:szCs w:val="24"/>
            <w:lang w:val="rm-CH" w:eastAsia="de-DE"/>
          </w:rPr>
          <w:id w:val="537707603"/>
          <w:placeholder>
            <w:docPart w:val="A437FA6F523C41309C2FEEF73E2DBAA7"/>
          </w:placeholder>
          <w:showingPlcHdr/>
          <w:dropDownList>
            <w:listItem w:value="Wählen Sie ein Element aus."/>
            <w:listItem w:displayText="Dunna" w:value="Dunna"/>
            <w:listItem w:displayText="Signur" w:value="Signur"/>
          </w:dropDownList>
        </w:sdtPr>
        <w:sdtEndPr>
          <w:rPr>
            <w:rStyle w:val="Platzhaltertext"/>
          </w:rPr>
        </w:sdtEndPr>
        <w:sdtContent>
          <w:r w:rsidR="00471419" w:rsidRPr="00F92199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Dunna/</w:t>
          </w:r>
          <w:r w:rsidR="00DB0E28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Signur</w:t>
          </w:r>
        </w:sdtContent>
      </w:sdt>
    </w:p>
    <w:p w14:paraId="3290DDAB" w14:textId="1C33A0FE" w:rsidR="00A94B41" w:rsidRPr="00F92199" w:rsidRDefault="00A94B41" w:rsidP="00E22540">
      <w:pPr>
        <w:pStyle w:val="Lauftext"/>
        <w:tabs>
          <w:tab w:val="left" w:pos="5670"/>
        </w:tabs>
        <w:rPr>
          <w:rStyle w:val="Platzhaltertext"/>
          <w:rFonts w:ascii="Source Sans Pro" w:hAnsi="Source Sans Pro" w:cs="Times New Roman"/>
          <w:sz w:val="24"/>
          <w:szCs w:val="24"/>
          <w:lang w:val="rm-CH" w:eastAsia="de-DE"/>
        </w:rPr>
      </w:pPr>
      <w:r w:rsidRPr="00F92199">
        <w:rPr>
          <w:rStyle w:val="Platzhaltertext"/>
          <w:rFonts w:ascii="Source Sans Pro" w:hAnsi="Source Sans Pro" w:cs="Times New Roman"/>
          <w:sz w:val="24"/>
          <w:szCs w:val="24"/>
          <w:lang w:val="rm-CH" w:eastAsia="de-DE"/>
        </w:rPr>
        <w:tab/>
      </w:r>
      <w:sdt>
        <w:sdtPr>
          <w:rPr>
            <w:rStyle w:val="Platzhaltertext"/>
            <w:rFonts w:ascii="Source Sans Pro" w:hAnsi="Source Sans Pro" w:cs="Times New Roman"/>
            <w:sz w:val="24"/>
            <w:szCs w:val="24"/>
            <w:lang w:val="rm-CH" w:eastAsia="de-DE"/>
          </w:rPr>
          <w:id w:val="-567427961"/>
          <w:placeholder>
            <w:docPart w:val="78F7C170919649F58332F4CC52058A92"/>
          </w:placeholder>
          <w:showingPlcHdr/>
        </w:sdtPr>
        <w:sdtEndPr>
          <w:rPr>
            <w:rStyle w:val="Platzhaltertext"/>
          </w:rPr>
        </w:sdtEndPr>
        <w:sdtContent>
          <w:r w:rsidR="00471419" w:rsidRPr="005F47EC">
            <w:rPr>
              <w:rStyle w:val="Platzhaltertext"/>
              <w:rFonts w:ascii="Source Sans Pro" w:hAnsi="Source Sans Pro"/>
              <w:sz w:val="24"/>
              <w:szCs w:val="24"/>
              <w:lang w:val="rm-CH" w:eastAsia="de-DE"/>
            </w:rPr>
            <w:t>prenum</w:t>
          </w:r>
          <w:r w:rsidR="00471419" w:rsidRPr="005F47EC">
            <w:rPr>
              <w:rStyle w:val="Platzhaltertext"/>
              <w:rFonts w:ascii="Source Sans Pro" w:hAnsi="Source Sans Pro"/>
              <w:sz w:val="24"/>
              <w:szCs w:val="24"/>
              <w:lang w:val="rm-CH"/>
            </w:rPr>
            <w:t xml:space="preserve"> </w:t>
          </w:r>
          <w:r w:rsidR="00471419" w:rsidRPr="005F47EC">
            <w:rPr>
              <w:rStyle w:val="Platzhaltertext"/>
              <w:rFonts w:ascii="Source Sans Pro" w:hAnsi="Source Sans Pro"/>
              <w:sz w:val="24"/>
              <w:szCs w:val="24"/>
              <w:lang w:val="rm-CH" w:eastAsia="de-DE"/>
            </w:rPr>
            <w:t>num</w:t>
          </w:r>
        </w:sdtContent>
      </w:sdt>
    </w:p>
    <w:p w14:paraId="135F928A" w14:textId="25688E5C" w:rsidR="00A94B41" w:rsidRPr="00F92199" w:rsidRDefault="00E22540" w:rsidP="414CE542">
      <w:pPr>
        <w:pStyle w:val="Lauftext"/>
        <w:tabs>
          <w:tab w:val="left" w:pos="5670"/>
        </w:tabs>
        <w:rPr>
          <w:rStyle w:val="Platzhaltertext"/>
          <w:rFonts w:ascii="Source Sans Pro" w:hAnsi="Source Sans Pro" w:cs="Times New Roman"/>
          <w:sz w:val="24"/>
          <w:szCs w:val="24"/>
          <w:lang w:val="rm-CH" w:eastAsia="de-DE"/>
        </w:rPr>
      </w:pPr>
      <w:r w:rsidRPr="00F92199">
        <w:rPr>
          <w:rStyle w:val="Platzhaltertext"/>
          <w:rFonts w:ascii="Source Sans Pro" w:hAnsi="Source Sans Pro" w:cs="Times New Roman"/>
          <w:sz w:val="24"/>
          <w:szCs w:val="24"/>
          <w:lang w:val="rm-CH" w:eastAsia="de-DE"/>
        </w:rPr>
        <w:tab/>
      </w:r>
      <w:sdt>
        <w:sdtPr>
          <w:rPr>
            <w:rStyle w:val="Platzhaltertext"/>
            <w:rFonts w:ascii="Source Sans Pro" w:hAnsi="Source Sans Pro" w:cs="Times New Roman"/>
            <w:sz w:val="24"/>
            <w:szCs w:val="24"/>
            <w:lang w:val="rm-CH" w:eastAsia="de-DE"/>
          </w:rPr>
          <w:id w:val="-1916087262"/>
          <w:placeholder>
            <w:docPart w:val="9F342CF81F1743AEAD187DAA069B4340"/>
          </w:placeholder>
          <w:showingPlcHdr/>
        </w:sdtPr>
        <w:sdtEndPr>
          <w:rPr>
            <w:rStyle w:val="Platzhaltertext"/>
          </w:rPr>
        </w:sdtEndPr>
        <w:sdtContent>
          <w:r w:rsidR="00471419" w:rsidRPr="00F92199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adressa</w:t>
          </w:r>
        </w:sdtContent>
      </w:sdt>
      <w:r w:rsidRPr="00F92199">
        <w:rPr>
          <w:rStyle w:val="Platzhaltertext"/>
          <w:rFonts w:ascii="Source Sans Pro" w:hAnsi="Source Sans Pro" w:cs="Times New Roman"/>
          <w:sz w:val="24"/>
          <w:szCs w:val="24"/>
          <w:lang w:val="rm-CH" w:eastAsia="de-DE"/>
        </w:rPr>
        <w:br/>
      </w:r>
      <w:r>
        <w:tab/>
      </w:r>
      <w:sdt>
        <w:sdtPr>
          <w:rPr>
            <w:rStyle w:val="Platzhaltertext"/>
            <w:rFonts w:ascii="Source Sans Pro" w:hAnsi="Source Sans Pro" w:cs="Times New Roman"/>
            <w:sz w:val="24"/>
            <w:szCs w:val="24"/>
            <w:lang w:val="rm-CH" w:eastAsia="de-DE"/>
          </w:rPr>
          <w:id w:val="-1254045615"/>
          <w:placeholder>
            <w:docPart w:val="5386C4BC7CE146AAAA2C9333F843B46A"/>
          </w:placeholder>
          <w:showingPlcHdr/>
        </w:sdtPr>
        <w:sdtEndPr>
          <w:rPr>
            <w:rStyle w:val="Platzhaltertext"/>
          </w:rPr>
        </w:sdtEndPr>
        <w:sdtContent>
          <w:r w:rsidR="00471419" w:rsidRPr="005F47EC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 xml:space="preserve">NP </w:t>
          </w:r>
          <w:r w:rsidR="00471419" w:rsidRPr="005F47EC">
            <w:rPr>
              <w:rStyle w:val="Platzhaltertext"/>
              <w:rFonts w:ascii="Source Sans Pro" w:hAnsi="Source Sans Pro" w:cs="Times New Roman"/>
              <w:color w:val="808080" w:themeColor="background1" w:themeShade="80"/>
              <w:sz w:val="24"/>
              <w:szCs w:val="24"/>
              <w:lang w:val="rm-CH" w:eastAsia="de-DE"/>
            </w:rPr>
            <w:t>lie</w:t>
          </w:r>
          <w:r w:rsidR="00471419" w:rsidRPr="005F47EC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u</w:t>
          </w:r>
        </w:sdtContent>
      </w:sdt>
    </w:p>
    <w:p w14:paraId="6F7539CE" w14:textId="5C335FB6" w:rsidR="414CE542" w:rsidRDefault="414CE542" w:rsidP="414CE542">
      <w:pPr>
        <w:pStyle w:val="Lauftext"/>
        <w:tabs>
          <w:tab w:val="left" w:pos="5670"/>
        </w:tabs>
        <w:rPr>
          <w:rStyle w:val="Platzhaltertext"/>
          <w:rFonts w:ascii="Source Sans Pro" w:hAnsi="Source Sans Pro" w:cs="Times New Roman"/>
          <w:lang w:val="rm-CH" w:eastAsia="de-DE"/>
        </w:rPr>
      </w:pPr>
    </w:p>
    <w:p w14:paraId="463E8354" w14:textId="77777777" w:rsidR="00091826" w:rsidRPr="00F92199" w:rsidRDefault="00091826" w:rsidP="00A94B41">
      <w:pPr>
        <w:pStyle w:val="Lauftext"/>
        <w:rPr>
          <w:rFonts w:ascii="Source Sans Pro" w:hAnsi="Source Sans Pro" w:cs="Times New Roman"/>
          <w:sz w:val="24"/>
          <w:szCs w:val="24"/>
          <w:lang w:val="rm-CH" w:eastAsia="de-DE"/>
        </w:rPr>
      </w:pPr>
    </w:p>
    <w:p w14:paraId="5D105374" w14:textId="4E3BF52F" w:rsidR="00A94B41" w:rsidRPr="006C5B62" w:rsidRDefault="00471419" w:rsidP="00A94B41">
      <w:pPr>
        <w:pStyle w:val="Lauftext"/>
        <w:rPr>
          <w:rFonts w:ascii="Source Sans Pro" w:hAnsi="Source Sans Pro" w:cs="Times New Roman"/>
          <w:sz w:val="24"/>
          <w:szCs w:val="24"/>
          <w:lang w:val="rm-CH" w:eastAsia="de-DE"/>
        </w:rPr>
      </w:pP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ab/>
      </w:r>
      <w:sdt>
        <w:sdtPr>
          <w:rPr>
            <w:rFonts w:ascii="Source Sans Pro" w:hAnsi="Source Sans Pro" w:cs="Times New Roman"/>
            <w:sz w:val="24"/>
            <w:szCs w:val="24"/>
            <w:lang w:val="rm-CH" w:eastAsia="de-DE"/>
          </w:rPr>
          <w:id w:val="-568184210"/>
          <w:placeholder>
            <w:docPart w:val="80C0CE11479847389885E5E3D93D5E08"/>
          </w:placeholder>
          <w:showingPlcHdr/>
        </w:sdtPr>
        <w:sdtEndPr/>
        <w:sdtContent>
          <w:r w:rsidRPr="00F92199">
            <w:rPr>
              <w:rFonts w:ascii="Source Sans Pro" w:hAnsi="Source Sans Pro" w:cs="Times New Roman"/>
              <w:color w:val="808080" w:themeColor="background1" w:themeShade="80"/>
              <w:sz w:val="24"/>
              <w:szCs w:val="24"/>
              <w:lang w:val="rm-CH" w:eastAsia="de-DE"/>
            </w:rPr>
            <w:t>lieu</w:t>
          </w:r>
        </w:sdtContent>
      </w:sdt>
      <w:r w:rsidRPr="00F92199">
        <w:rPr>
          <w:rFonts w:ascii="Source Sans Pro" w:hAnsi="Source Sans Pro" w:cs="Times New Roman"/>
          <w:sz w:val="24"/>
          <w:szCs w:val="24"/>
          <w:lang w:val="rm-CH" w:eastAsia="de-DE"/>
        </w:rPr>
        <w:t>,</w:t>
      </w:r>
      <w:r w:rsidR="00984C54">
        <w:rPr>
          <w:rFonts w:ascii="Source Sans Pro" w:hAnsi="Source Sans Pro" w:cs="Times New Roman"/>
          <w:sz w:val="24"/>
          <w:szCs w:val="24"/>
          <w:lang w:val="rm-CH" w:eastAsia="de-DE"/>
        </w:rPr>
        <w:t xml:space="preserve"> </w:t>
      </w:r>
      <w:sdt>
        <w:sdtPr>
          <w:rPr>
            <w:rFonts w:ascii="Source Sans Pro" w:hAnsi="Source Sans Pro" w:cs="Times New Roman"/>
            <w:sz w:val="24"/>
            <w:szCs w:val="24"/>
            <w:lang w:val="rm-CH" w:eastAsia="de-DE"/>
          </w:rPr>
          <w:id w:val="-2057147250"/>
          <w:placeholder>
            <w:docPart w:val="3B0FC2FF8DE44448AF0A21E67191CB37"/>
          </w:placeholder>
        </w:sdtPr>
        <w:sdtEndPr/>
        <w:sdtContent>
          <w:r w:rsidR="00984C54" w:rsidRPr="00B27B0C">
            <w:rPr>
              <w:rFonts w:ascii="Source Sans Pro" w:hAnsi="Source Sans Pro" w:cs="Times New Roman"/>
              <w:color w:val="767171" w:themeColor="background2" w:themeShade="80"/>
              <w:sz w:val="24"/>
              <w:szCs w:val="24"/>
              <w:lang w:val="rm-CH" w:eastAsia="de-DE"/>
            </w:rPr>
            <w:t>data</w:t>
          </w:r>
        </w:sdtContent>
      </w:sdt>
    </w:p>
    <w:p w14:paraId="77E8774A" w14:textId="77777777" w:rsidR="00B27B0C" w:rsidRDefault="00B27B0C" w:rsidP="00A94B41">
      <w:pPr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</w:pPr>
    </w:p>
    <w:p w14:paraId="565E6514" w14:textId="2EFE96B5" w:rsidR="00A94B41" w:rsidRPr="00F92199" w:rsidRDefault="00A94B41" w:rsidP="00A94B41">
      <w:pPr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</w:pPr>
      <w:r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 xml:space="preserve">reclamaziun.ch: </w:t>
      </w:r>
      <w:r w:rsidR="006800C4"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 xml:space="preserve">Nus </w:t>
      </w:r>
      <w:r w:rsidR="00984C54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>a</w:t>
      </w:r>
      <w:r w:rsidR="00091826"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>vessan plaschair sche V</w:t>
      </w:r>
      <w:r w:rsidR="00102FAB"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 xml:space="preserve">us </w:t>
      </w:r>
      <w:r w:rsidR="00091826"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>duvrassas</w:t>
      </w:r>
      <w:r w:rsidR="00102FAB"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 xml:space="preserve"> il rumantsch</w:t>
      </w:r>
      <w:r w:rsidR="006800C4" w:rsidRPr="00F92199">
        <w:rPr>
          <w:rFonts w:ascii="Source Sans Pro" w:eastAsiaTheme="minorHAnsi" w:hAnsi="Source Sans Pro" w:cs="Times New Roman"/>
          <w:b/>
          <w:bCs/>
          <w:noProof w:val="0"/>
          <w:color w:val="B71C1C"/>
          <w:sz w:val="24"/>
          <w:lang w:val="rm-CH" w:eastAsia="de-DE"/>
        </w:rPr>
        <w:t xml:space="preserve"> </w:t>
      </w:r>
    </w:p>
    <w:bookmarkEnd w:id="0"/>
    <w:bookmarkEnd w:id="1"/>
    <w:p w14:paraId="0500A466" w14:textId="304132FA" w:rsidR="00A94B41" w:rsidRPr="00F92199" w:rsidRDefault="00A94B41" w:rsidP="00A94B41">
      <w:pPr>
        <w:pStyle w:val="StandardWeb"/>
        <w:rPr>
          <w:rFonts w:ascii="Source Sans Pro" w:hAnsi="Source Sans Pro"/>
          <w:noProof/>
          <w:lang w:val="rm-CH"/>
        </w:rPr>
      </w:pPr>
      <w:r w:rsidRPr="00F92199">
        <w:rPr>
          <w:rFonts w:ascii="Source Sans Pro" w:hAnsi="Source Sans Pro"/>
          <w:noProof/>
          <w:lang w:val="rm-CH"/>
        </w:rPr>
        <w:t xml:space="preserve">Allegra </w:t>
      </w:r>
      <w:sdt>
        <w:sdtPr>
          <w:rPr>
            <w:rFonts w:ascii="Source Sans Pro" w:hAnsi="Source Sans Pro"/>
            <w:noProof/>
            <w:lang w:val="rm-CH"/>
          </w:rPr>
          <w:id w:val="-1572649264"/>
          <w:placeholder>
            <w:docPart w:val="FCDEA13ED4EC4421A79EE9AA2ABB55AF"/>
          </w:placeholder>
          <w:showingPlcHdr/>
          <w:dropDownList>
            <w:listItem w:value="Wählen Sie ein Element aus."/>
            <w:listItem w:displayText="dunna" w:value="dunna"/>
            <w:listItem w:displayText="signur" w:value="signur"/>
          </w:dropDownList>
        </w:sdtPr>
        <w:sdtEndPr/>
        <w:sdtContent>
          <w:r w:rsidR="00091826" w:rsidRPr="00F92199">
            <w:rPr>
              <w:rStyle w:val="Platzhaltertext"/>
              <w:rFonts w:ascii="Source Sans Pro" w:hAnsi="Source Sans Pro"/>
              <w:lang w:val="rm-CH"/>
            </w:rPr>
            <w:t>dunna/s</w:t>
          </w:r>
          <w:r w:rsidR="00DB0E28">
            <w:rPr>
              <w:rStyle w:val="Platzhaltertext"/>
              <w:rFonts w:ascii="Source Sans Pro" w:hAnsi="Source Sans Pro"/>
              <w:lang w:val="rm-CH"/>
            </w:rPr>
            <w:t>ignur</w:t>
          </w:r>
        </w:sdtContent>
      </w:sdt>
      <w:r w:rsidR="00091826" w:rsidRPr="00F92199">
        <w:rPr>
          <w:rFonts w:ascii="Source Sans Pro" w:hAnsi="Source Sans Pro"/>
          <w:noProof/>
          <w:lang w:val="rm-CH"/>
        </w:rPr>
        <w:t xml:space="preserve"> </w:t>
      </w:r>
      <w:sdt>
        <w:sdtPr>
          <w:rPr>
            <w:rFonts w:ascii="Source Sans Pro" w:hAnsi="Source Sans Pro"/>
            <w:noProof/>
            <w:lang w:val="rm-CH"/>
          </w:rPr>
          <w:id w:val="1941409446"/>
          <w:placeholder>
            <w:docPart w:val="0556E893A3FB4DB99BC70A6551410C42"/>
          </w:placeholder>
          <w:showingPlcHdr/>
        </w:sdtPr>
        <w:sdtEndPr/>
        <w:sdtContent>
          <w:r w:rsidR="00091826" w:rsidRPr="00F92199">
            <w:rPr>
              <w:rStyle w:val="Platzhaltertext"/>
              <w:rFonts w:ascii="Source Sans Pro" w:hAnsi="Source Sans Pro"/>
              <w:lang w:val="rm-CH"/>
            </w:rPr>
            <w:t>prenum</w:t>
          </w:r>
        </w:sdtContent>
      </w:sdt>
    </w:p>
    <w:p w14:paraId="2D017B1F" w14:textId="120B706D" w:rsidR="002505AF" w:rsidRPr="00F92199" w:rsidRDefault="00091826" w:rsidP="00A94B41">
      <w:pPr>
        <w:pStyle w:val="StandardWeb"/>
        <w:rPr>
          <w:rFonts w:ascii="Source Sans Pro" w:hAnsi="Source Sans Pro"/>
          <w:b/>
          <w:bCs/>
          <w:i/>
          <w:iCs/>
          <w:color w:val="C45911" w:themeColor="accent2" w:themeShade="BF"/>
          <w:lang w:val="rm-CH"/>
        </w:rPr>
      </w:pPr>
      <w:r w:rsidRPr="00F92199">
        <w:rPr>
          <w:rFonts w:ascii="Source Sans Pro" w:hAnsi="Source Sans Pro"/>
          <w:noProof/>
          <w:lang w:val="rm-CH"/>
        </w:rPr>
        <w:t>Jau hai constatà che V</w:t>
      </w:r>
      <w:r w:rsidR="006800C4" w:rsidRPr="00F92199">
        <w:rPr>
          <w:rFonts w:ascii="Source Sans Pro" w:hAnsi="Source Sans Pro"/>
          <w:noProof/>
          <w:lang w:val="rm-CH"/>
        </w:rPr>
        <w:t xml:space="preserve">oss(a) </w:t>
      </w:r>
      <w:sdt>
        <w:sdtPr>
          <w:rPr>
            <w:rFonts w:ascii="Source Sans Pro" w:hAnsi="Source Sans Pro"/>
            <w:noProof/>
            <w:lang w:val="rm-CH"/>
          </w:rPr>
          <w:id w:val="1610542717"/>
          <w:placeholder>
            <w:docPart w:val="83951A9B390A4F7F88760B6BA761C78C"/>
          </w:placeholder>
          <w:showingPlcHdr/>
        </w:sdtPr>
        <w:sdtEndPr/>
        <w:sdtContent>
          <w:r w:rsidRPr="00F92199">
            <w:rPr>
              <w:rStyle w:val="Platzhaltertext"/>
              <w:rFonts w:ascii="Source Sans Pro" w:hAnsi="Source Sans Pro"/>
              <w:lang w:val="rm-CH"/>
            </w:rPr>
            <w:t>p. pl. encollar (p.ex. newsletter, pagina d’internet, reclama, carta da menu, etc.)</w:t>
          </w:r>
        </w:sdtContent>
      </w:sdt>
      <w:r w:rsidRPr="00F92199">
        <w:rPr>
          <w:rFonts w:ascii="Source Sans Pro" w:hAnsi="Source Sans Pro"/>
          <w:noProof/>
          <w:lang w:val="rm-CH"/>
        </w:rPr>
        <w:t xml:space="preserve"> </w:t>
      </w:r>
      <w:r w:rsidR="006800C4" w:rsidRPr="00F92199">
        <w:rPr>
          <w:rFonts w:ascii="Source Sans Pro" w:hAnsi="Source Sans Pro"/>
          <w:noProof/>
          <w:lang w:val="rm-CH"/>
        </w:rPr>
        <w:t>n’exista betg per rumantsch.</w:t>
      </w:r>
      <w:r w:rsidR="002E0D6B" w:rsidRPr="00F92199">
        <w:rPr>
          <w:rFonts w:ascii="Source Sans Pro" w:hAnsi="Source Sans Pro"/>
          <w:noProof/>
          <w:lang w:val="rm-CH"/>
        </w:rPr>
        <w:t xml:space="preserve"> </w:t>
      </w:r>
      <w:r w:rsidR="0053587F" w:rsidRPr="00F92199">
        <w:rPr>
          <w:rFonts w:ascii="Source Sans Pro" w:hAnsi="Source Sans Pro"/>
          <w:noProof/>
          <w:lang w:val="rm-CH"/>
        </w:rPr>
        <w:t xml:space="preserve">Quai è donn! </w:t>
      </w:r>
      <w:r w:rsidR="006A6AA4" w:rsidRPr="00F92199">
        <w:rPr>
          <w:rFonts w:ascii="Source Sans Pro" w:hAnsi="Source Sans Pro"/>
          <w:noProof/>
          <w:lang w:val="rm-CH"/>
        </w:rPr>
        <w:t>Bleras Rumantschas e blers Rumantsch</w:t>
      </w:r>
      <w:r w:rsidR="0072779D">
        <w:rPr>
          <w:rFonts w:ascii="Source Sans Pro" w:hAnsi="Source Sans Pro"/>
          <w:noProof/>
          <w:lang w:val="rm-CH"/>
        </w:rPr>
        <w:t>s</w:t>
      </w:r>
      <w:r w:rsidR="006A6AA4" w:rsidRPr="00F92199">
        <w:rPr>
          <w:rFonts w:ascii="Source Sans Pro" w:hAnsi="Source Sans Pro"/>
          <w:noProof/>
          <w:lang w:val="rm-CH"/>
        </w:rPr>
        <w:t xml:space="preserve"> </w:t>
      </w:r>
      <w:r w:rsidR="00DB0E28" w:rsidRPr="00DB0E28">
        <w:rPr>
          <w:rFonts w:ascii="Source Sans Pro" w:hAnsi="Source Sans Pro"/>
          <w:noProof/>
          <w:lang w:val="rm-CH"/>
        </w:rPr>
        <w:t>stiman</w:t>
      </w:r>
      <w:r w:rsidR="00DB0E28">
        <w:rPr>
          <w:rFonts w:ascii="Source Sans Pro" w:hAnsi="Source Sans Pro"/>
          <w:noProof/>
          <w:lang w:val="rm-CH"/>
        </w:rPr>
        <w:t xml:space="preserve"> </w:t>
      </w:r>
      <w:r w:rsidR="0053587F" w:rsidRPr="00F92199">
        <w:rPr>
          <w:rFonts w:ascii="Source Sans Pro" w:hAnsi="Source Sans Pro"/>
          <w:noProof/>
          <w:lang w:val="rm-CH"/>
        </w:rPr>
        <w:t>numnadamain</w:t>
      </w:r>
      <w:r w:rsidR="006A6AA4" w:rsidRPr="00F92199">
        <w:rPr>
          <w:rFonts w:ascii="Source Sans Pro" w:hAnsi="Source Sans Pro"/>
          <w:noProof/>
          <w:lang w:val="rm-CH"/>
        </w:rPr>
        <w:t xml:space="preserve"> da pudair leger,</w:t>
      </w:r>
      <w:r w:rsidR="002505AF" w:rsidRPr="00F92199">
        <w:rPr>
          <w:rFonts w:ascii="Source Sans Pro" w:hAnsi="Source Sans Pro"/>
          <w:noProof/>
          <w:lang w:val="rm-CH"/>
        </w:rPr>
        <w:t xml:space="preserve"> scriver,</w:t>
      </w:r>
      <w:r w:rsidR="006A6AA4" w:rsidRPr="00F92199">
        <w:rPr>
          <w:rFonts w:ascii="Source Sans Pro" w:hAnsi="Source Sans Pro"/>
          <w:noProof/>
          <w:lang w:val="rm-CH"/>
        </w:rPr>
        <w:t xml:space="preserve"> dudir e discurrer </w:t>
      </w:r>
      <w:r w:rsidR="002505AF" w:rsidRPr="00F92199">
        <w:rPr>
          <w:rFonts w:ascii="Source Sans Pro" w:hAnsi="Source Sans Pro"/>
          <w:noProof/>
          <w:lang w:val="rm-CH"/>
        </w:rPr>
        <w:t>lur lingua materna</w:t>
      </w:r>
      <w:r w:rsidR="00F92199">
        <w:rPr>
          <w:rFonts w:ascii="Source Sans Pro" w:hAnsi="Source Sans Pro"/>
          <w:noProof/>
          <w:lang w:val="rm-CH"/>
        </w:rPr>
        <w:t xml:space="preserve"> </w:t>
      </w:r>
      <w:r w:rsidR="006A6AA4" w:rsidRPr="00F92199">
        <w:rPr>
          <w:rFonts w:ascii="Source Sans Pro" w:hAnsi="Source Sans Pro"/>
          <w:noProof/>
          <w:lang w:val="rm-CH"/>
        </w:rPr>
        <w:t xml:space="preserve">– ed era numerusas persunas che </w:t>
      </w:r>
      <w:r w:rsidR="00943D62">
        <w:rPr>
          <w:rFonts w:ascii="Source Sans Pro" w:hAnsi="Source Sans Pro"/>
          <w:noProof/>
          <w:lang w:val="rm-CH"/>
        </w:rPr>
        <w:t>han empr</w:t>
      </w:r>
      <w:r w:rsidR="00984C54">
        <w:rPr>
          <w:rFonts w:ascii="Source Sans Pro" w:hAnsi="Source Sans Pro"/>
          <w:noProof/>
          <w:lang w:val="rm-CH"/>
        </w:rPr>
        <w:t>endì</w:t>
      </w:r>
      <w:r w:rsidR="006A6AA4" w:rsidRPr="00F92199">
        <w:rPr>
          <w:rFonts w:ascii="Source Sans Pro" w:hAnsi="Source Sans Pro"/>
          <w:noProof/>
          <w:lang w:val="rm-CH"/>
        </w:rPr>
        <w:t xml:space="preserve"> </w:t>
      </w:r>
      <w:r w:rsidRPr="00F92199">
        <w:rPr>
          <w:rFonts w:ascii="Source Sans Pro" w:hAnsi="Source Sans Pro"/>
          <w:noProof/>
          <w:lang w:val="rm-CH"/>
        </w:rPr>
        <w:t xml:space="preserve">rumantsch han plaschair </w:t>
      </w:r>
      <w:r w:rsidR="009553E4">
        <w:rPr>
          <w:rFonts w:ascii="Source Sans Pro" w:hAnsi="Source Sans Pro"/>
          <w:noProof/>
          <w:lang w:val="rm-CH"/>
        </w:rPr>
        <w:t>sch’el</w:t>
      </w:r>
      <w:r w:rsidR="00DB0E28">
        <w:rPr>
          <w:rFonts w:ascii="Source Sans Pro" w:hAnsi="Source Sans Pro"/>
          <w:noProof/>
          <w:lang w:val="rm-CH"/>
        </w:rPr>
        <w:t>la</w:t>
      </w:r>
      <w:r w:rsidR="009553E4">
        <w:rPr>
          <w:rFonts w:ascii="Source Sans Pro" w:hAnsi="Source Sans Pro"/>
          <w:noProof/>
          <w:lang w:val="rm-CH"/>
        </w:rPr>
        <w:t>s vegnan en contact cu</w:t>
      </w:r>
      <w:r w:rsidR="00984C54">
        <w:rPr>
          <w:rFonts w:ascii="Source Sans Pro" w:hAnsi="Source Sans Pro"/>
          <w:noProof/>
          <w:lang w:val="rm-CH"/>
        </w:rPr>
        <w:t>n l</w:t>
      </w:r>
      <w:r w:rsidR="009553E4">
        <w:rPr>
          <w:rFonts w:ascii="Source Sans Pro" w:hAnsi="Source Sans Pro"/>
          <w:noProof/>
          <w:lang w:val="rm-CH"/>
        </w:rPr>
        <w:t>a lingua</w:t>
      </w:r>
      <w:r w:rsidR="006A6AA4" w:rsidRPr="00F92199">
        <w:rPr>
          <w:rFonts w:ascii="Source Sans Pro" w:hAnsi="Source Sans Pro"/>
          <w:noProof/>
          <w:lang w:val="rm-CH"/>
        </w:rPr>
        <w:t xml:space="preserve">. </w:t>
      </w:r>
      <w:sdt>
        <w:sdtPr>
          <w:rPr>
            <w:rStyle w:val="Platzhaltertext"/>
            <w:rFonts w:ascii="Source Sans Pro" w:hAnsi="Source Sans Pro"/>
            <w:lang w:val="rm-CH"/>
          </w:rPr>
          <w:id w:val="-1404749650"/>
          <w:placeholder>
            <w:docPart w:val="206F51477F0E446C89F69B494B7834F0"/>
          </w:placeholder>
          <w:showingPlcHdr/>
        </w:sdtPr>
        <w:sdtEndPr>
          <w:rPr>
            <w:rStyle w:val="Platzhaltertext"/>
          </w:rPr>
        </w:sdtEndPr>
        <w:sdtContent>
          <w:bookmarkStart w:id="2" w:name="_GoBack"/>
          <w:r w:rsidRPr="00F92199">
            <w:rPr>
              <w:rStyle w:val="Platzhaltertext"/>
              <w:rFonts w:ascii="Source Sans Pro" w:hAnsi="Source Sans Pro"/>
              <w:lang w:val="rm-CH"/>
            </w:rPr>
            <w:t>P. pl. encollar ulteriurs motivs.</w:t>
          </w:r>
          <w:bookmarkEnd w:id="2"/>
        </w:sdtContent>
      </w:sdt>
    </w:p>
    <w:p w14:paraId="294F8871" w14:textId="3714B1C9" w:rsidR="00A94B41" w:rsidRPr="00F92199" w:rsidRDefault="222B217C" w:rsidP="00A94B41">
      <w:pPr>
        <w:pStyle w:val="StandardWeb"/>
        <w:rPr>
          <w:rFonts w:ascii="Source Sans Pro" w:hAnsi="Source Sans Pro"/>
          <w:noProof/>
          <w:lang w:val="rm-CH"/>
        </w:rPr>
      </w:pPr>
      <w:r w:rsidRPr="222B217C">
        <w:rPr>
          <w:rFonts w:ascii="Source Sans Pro" w:hAnsi="Source Sans Pro"/>
          <w:noProof/>
          <w:lang w:val="rm-CH"/>
        </w:rPr>
        <w:t xml:space="preserve">Perquai avessan nus grond plaschair sche Vus fissas motivads da translatar Voss(a) </w:t>
      </w:r>
      <w:sdt>
        <w:sdtPr>
          <w:rPr>
            <w:rStyle w:val="Platzhaltertext"/>
            <w:rFonts w:ascii="Source Sans Pro" w:hAnsi="Source Sans Pro"/>
            <w:lang w:val="rm-CH"/>
          </w:rPr>
          <w:id w:val="221880073"/>
          <w:placeholder>
            <w:docPart w:val="B2F4E21882C94887B326F9553FA80ED0"/>
          </w:placeholder>
          <w:showingPlcHdr/>
        </w:sdtPr>
        <w:sdtEndPr>
          <w:rPr>
            <w:rStyle w:val="Absatz-Standardschriftart"/>
            <w:noProof/>
            <w:color w:val="auto"/>
          </w:rPr>
        </w:sdtEndPr>
        <w:sdtContent>
          <w:r w:rsidRPr="222B217C">
            <w:rPr>
              <w:rStyle w:val="Platzhaltertext"/>
              <w:rFonts w:ascii="Source Sans Pro" w:hAnsi="Source Sans Pro"/>
              <w:lang w:val="rm-CH"/>
            </w:rPr>
            <w:t>p. pl. encollar (p.ex. newsletter, pagina d’internet, reclama, carta da menu, etc.)</w:t>
          </w:r>
        </w:sdtContent>
      </w:sdt>
      <w:r w:rsidRPr="222B217C">
        <w:rPr>
          <w:rFonts w:ascii="Source Sans Pro" w:hAnsi="Source Sans Pro"/>
          <w:b/>
          <w:bCs/>
          <w:i/>
          <w:iCs/>
          <w:noProof/>
          <w:color w:val="C45911" w:themeColor="accent2" w:themeShade="BF"/>
          <w:lang w:val="rm-CH"/>
        </w:rPr>
        <w:t xml:space="preserve"> </w:t>
      </w:r>
      <w:r w:rsidRPr="222B217C">
        <w:rPr>
          <w:rFonts w:ascii="Source Sans Pro" w:hAnsi="Source Sans Pro"/>
          <w:noProof/>
          <w:lang w:val="rm-CH"/>
        </w:rPr>
        <w:t xml:space="preserve">per rumantsch. </w:t>
      </w:r>
    </w:p>
    <w:p w14:paraId="083B2E72" w14:textId="68CD40D0" w:rsidR="00F92199" w:rsidRDefault="2C2C09FD" w:rsidP="3846E66F">
      <w:pPr>
        <w:pStyle w:val="StandardWeb"/>
        <w:rPr>
          <w:rFonts w:ascii="Source Sans Pro" w:hAnsi="Source Sans Pro"/>
          <w:lang w:val="rm-CH"/>
        </w:rPr>
      </w:pPr>
      <w:r w:rsidRPr="2C2C09FD">
        <w:rPr>
          <w:rFonts w:ascii="Source Sans Pro" w:hAnsi="Source Sans Pro"/>
          <w:lang w:val="rm-CH"/>
        </w:rPr>
        <w:t xml:space="preserve">Duvrais </w:t>
      </w:r>
      <w:r w:rsidR="00620722">
        <w:rPr>
          <w:rFonts w:ascii="Source Sans Pro" w:hAnsi="Source Sans Pro"/>
          <w:lang w:val="rm-CH"/>
        </w:rPr>
        <w:t>V</w:t>
      </w:r>
      <w:r w:rsidRPr="2C2C09FD">
        <w:rPr>
          <w:rFonts w:ascii="Source Sans Pro" w:hAnsi="Source Sans Pro"/>
          <w:lang w:val="rm-CH"/>
        </w:rPr>
        <w:t xml:space="preserve">us sustegn cun la translaziun? La Lia Rumantscha As gida gugent. Vus pudais contactar il servetsch da translaziun sur la suandanta adressa dad e-mail: </w:t>
      </w:r>
      <w:hyperlink r:id="rId8">
        <w:r w:rsidRPr="2C2C09FD">
          <w:rPr>
            <w:rStyle w:val="Hyperlink"/>
            <w:rFonts w:ascii="Source Sans Pro" w:hAnsi="Source Sans Pro"/>
            <w:lang w:val="rm-CH"/>
          </w:rPr>
          <w:t>translaziuns@rumantsch.ch</w:t>
        </w:r>
      </w:hyperlink>
      <w:r w:rsidRPr="2C2C09FD">
        <w:rPr>
          <w:rFonts w:ascii="Source Sans Pro" w:hAnsi="Source Sans Pro"/>
          <w:lang w:val="rm-CH"/>
        </w:rPr>
        <w:t xml:space="preserve"> </w:t>
      </w:r>
    </w:p>
    <w:p w14:paraId="4AEAC737" w14:textId="332D4C17" w:rsidR="452B0B3F" w:rsidRDefault="452B0B3F" w:rsidP="452B0B3F">
      <w:pPr>
        <w:pStyle w:val="StandardWeb"/>
        <w:rPr>
          <w:rFonts w:eastAsia="Calibri"/>
          <w:lang w:val="rm-CH"/>
        </w:rPr>
      </w:pPr>
    </w:p>
    <w:p w14:paraId="1A328127" w14:textId="6BE7294D" w:rsidR="007D2541" w:rsidRDefault="00091826" w:rsidP="006800C4">
      <w:pPr>
        <w:pStyle w:val="StandardWeb"/>
        <w:rPr>
          <w:rFonts w:ascii="Source Sans Pro" w:hAnsi="Source Sans Pro"/>
          <w:lang w:val="rm-CH"/>
        </w:rPr>
      </w:pPr>
      <w:r w:rsidRPr="00F92199">
        <w:rPr>
          <w:rFonts w:ascii="Source Sans Pro" w:hAnsi="Source Sans Pro"/>
          <w:lang w:val="rm-CH"/>
        </w:rPr>
        <w:t>Cordials</w:t>
      </w:r>
      <w:r w:rsidR="00A94B41" w:rsidRPr="00F92199">
        <w:rPr>
          <w:rFonts w:ascii="Source Sans Pro" w:hAnsi="Source Sans Pro"/>
          <w:lang w:val="rm-CH"/>
        </w:rPr>
        <w:t xml:space="preserve"> salids</w:t>
      </w:r>
    </w:p>
    <w:p w14:paraId="6614812C" w14:textId="7F4DAD5A" w:rsidR="007D2541" w:rsidRDefault="002F04F1" w:rsidP="0053587F">
      <w:pPr>
        <w:pStyle w:val="StandardWeb"/>
        <w:rPr>
          <w:rFonts w:ascii="Source Sans Pro" w:hAnsi="Source Sans Pro"/>
          <w:lang w:val="rm-CH"/>
        </w:rPr>
      </w:pPr>
      <w:sdt>
        <w:sdtPr>
          <w:rPr>
            <w:rFonts w:ascii="Source Sans Pro" w:hAnsi="Source Sans Pro"/>
            <w:noProof/>
            <w:lang w:val="rm-CH"/>
          </w:rPr>
          <w:id w:val="834813863"/>
          <w:placeholder>
            <w:docPart w:val="CE72C93F208643FAA148AA86785570BF"/>
          </w:placeholder>
          <w:showingPlcHdr/>
        </w:sdtPr>
        <w:sdtEndPr/>
        <w:sdtContent>
          <w:r w:rsidR="007D2541">
            <w:rPr>
              <w:rStyle w:val="Platzhaltertext"/>
              <w:rFonts w:ascii="Source Sans Pro" w:hAnsi="Source Sans Pro"/>
              <w:lang w:val="rm-CH"/>
            </w:rPr>
            <w:t>p</w:t>
          </w:r>
          <w:r w:rsidR="007D2541" w:rsidRPr="00F92199">
            <w:rPr>
              <w:rStyle w:val="Platzhaltertext"/>
              <w:rFonts w:ascii="Source Sans Pro" w:hAnsi="Source Sans Pro"/>
              <w:lang w:val="rm-CH"/>
            </w:rPr>
            <w:t>renum</w:t>
          </w:r>
        </w:sdtContent>
      </w:sdt>
      <w:r w:rsidR="007D2541">
        <w:rPr>
          <w:rFonts w:ascii="Source Sans Pro" w:hAnsi="Source Sans Pro"/>
          <w:noProof/>
          <w:lang w:val="rm-CH"/>
        </w:rPr>
        <w:t xml:space="preserve"> </w:t>
      </w:r>
      <w:sdt>
        <w:sdtPr>
          <w:rPr>
            <w:rFonts w:ascii="Source Sans Pro" w:hAnsi="Source Sans Pro"/>
            <w:noProof/>
            <w:lang w:val="rm-CH"/>
          </w:rPr>
          <w:id w:val="65462574"/>
          <w:placeholder>
            <w:docPart w:val="BDE02650E5BC4351A4CBD210C59327F7"/>
          </w:placeholder>
          <w:showingPlcHdr/>
        </w:sdtPr>
        <w:sdtEndPr/>
        <w:sdtContent>
          <w:r w:rsidR="007D2541">
            <w:rPr>
              <w:rStyle w:val="Platzhaltertext"/>
              <w:rFonts w:ascii="Source Sans Pro" w:hAnsi="Source Sans Pro"/>
              <w:lang w:val="rm-CH"/>
            </w:rPr>
            <w:t>nu</w:t>
          </w:r>
          <w:r w:rsidR="007D2541" w:rsidRPr="00F92199">
            <w:rPr>
              <w:rStyle w:val="Platzhaltertext"/>
              <w:rFonts w:ascii="Source Sans Pro" w:hAnsi="Source Sans Pro"/>
              <w:lang w:val="rm-CH"/>
            </w:rPr>
            <w:t>m</w:t>
          </w:r>
        </w:sdtContent>
      </w:sdt>
    </w:p>
    <w:p w14:paraId="62005DEA" w14:textId="7E2824BF" w:rsidR="007D2541" w:rsidRDefault="007D2541" w:rsidP="0053587F">
      <w:pPr>
        <w:pStyle w:val="StandardWeb"/>
        <w:rPr>
          <w:rFonts w:ascii="Source Sans Pro" w:hAnsi="Source Sans Pro"/>
          <w:lang w:val="rm-CH"/>
        </w:rPr>
      </w:pPr>
    </w:p>
    <w:p w14:paraId="2A62E5D0" w14:textId="32A3338F" w:rsidR="00C94E0D" w:rsidRPr="00F92199" w:rsidRDefault="006800C4" w:rsidP="0053587F">
      <w:pPr>
        <w:pStyle w:val="StandardWeb"/>
        <w:rPr>
          <w:rFonts w:ascii="Source Sans Pro" w:hAnsi="Source Sans Pro"/>
          <w:lang w:val="rm-CH"/>
        </w:rPr>
      </w:pPr>
      <w:r w:rsidRPr="00F92199">
        <w:rPr>
          <w:rFonts w:ascii="Source Sans Pro" w:hAnsi="Source Sans Pro"/>
          <w:lang w:val="rm-CH"/>
        </w:rPr>
        <w:t>PS: Qu</w:t>
      </w:r>
      <w:r w:rsidR="00984C54">
        <w:rPr>
          <w:rFonts w:ascii="Source Sans Pro" w:hAnsi="Source Sans Pro"/>
          <w:lang w:val="rm-CH"/>
        </w:rPr>
        <w:t>e</w:t>
      </w:r>
      <w:r w:rsidRPr="00F92199">
        <w:rPr>
          <w:rFonts w:ascii="Source Sans Pro" w:hAnsi="Source Sans Pro"/>
          <w:lang w:val="rm-CH"/>
        </w:rPr>
        <w:t xml:space="preserve">sta charta è scritta a basa d’in </w:t>
      </w:r>
      <w:r w:rsidR="00984C54">
        <w:rPr>
          <w:rFonts w:ascii="Source Sans Pro" w:hAnsi="Source Sans Pro"/>
          <w:lang w:val="rm-CH"/>
        </w:rPr>
        <w:t>model</w:t>
      </w:r>
      <w:r w:rsidRPr="00F92199">
        <w:rPr>
          <w:rFonts w:ascii="Source Sans Pro" w:hAnsi="Source Sans Pro"/>
          <w:lang w:val="rm-CH"/>
        </w:rPr>
        <w:t xml:space="preserve"> da la PSR. </w:t>
      </w:r>
      <w:r w:rsidR="0053587F" w:rsidRPr="00F92199">
        <w:rPr>
          <w:rFonts w:ascii="Source Sans Pro" w:hAnsi="Source Sans Pro"/>
          <w:lang w:val="rm-CH"/>
        </w:rPr>
        <w:t>Has ti er</w:t>
      </w:r>
      <w:r w:rsidR="00091826" w:rsidRPr="00F92199">
        <w:rPr>
          <w:rFonts w:ascii="Source Sans Pro" w:hAnsi="Source Sans Pro"/>
          <w:lang w:val="rm-CH"/>
        </w:rPr>
        <w:t xml:space="preserve"> </w:t>
      </w:r>
      <w:r w:rsidR="009553E4">
        <w:rPr>
          <w:rFonts w:ascii="Source Sans Pro" w:hAnsi="Source Sans Pro"/>
          <w:lang w:val="rm-CH"/>
        </w:rPr>
        <w:t xml:space="preserve">insatge da </w:t>
      </w:r>
      <w:r w:rsidR="00091826" w:rsidRPr="00F92199">
        <w:rPr>
          <w:rFonts w:ascii="Source Sans Pro" w:hAnsi="Source Sans Pro"/>
          <w:lang w:val="rm-CH"/>
        </w:rPr>
        <w:t xml:space="preserve">reclamar </w:t>
      </w:r>
      <w:r w:rsidR="00DB0E28" w:rsidRPr="00DB0E28">
        <w:rPr>
          <w:rFonts w:ascii="Source Sans Pro" w:hAnsi="Source Sans Pro"/>
          <w:lang w:val="rm-CH"/>
        </w:rPr>
        <w:t>u animar</w:t>
      </w:r>
      <w:r w:rsidR="00DB0E28">
        <w:rPr>
          <w:rFonts w:ascii="Source Sans Pro" w:hAnsi="Source Sans Pro"/>
          <w:lang w:val="rm-CH"/>
        </w:rPr>
        <w:t xml:space="preserve"> </w:t>
      </w:r>
      <w:r w:rsidR="009553E4">
        <w:rPr>
          <w:rFonts w:ascii="Source Sans Pro" w:hAnsi="Source Sans Pro"/>
          <w:lang w:val="rm-CH"/>
        </w:rPr>
        <w:t xml:space="preserve">perquai </w:t>
      </w:r>
      <w:r w:rsidR="00091826" w:rsidRPr="00F92199">
        <w:rPr>
          <w:rFonts w:ascii="Source Sans Pro" w:hAnsi="Source Sans Pro"/>
          <w:lang w:val="rm-CH"/>
        </w:rPr>
        <w:t>che ti has pensà</w:t>
      </w:r>
      <w:r w:rsidR="0053587F" w:rsidRPr="00F92199">
        <w:rPr>
          <w:rFonts w:ascii="Source Sans Pro" w:hAnsi="Source Sans Pro"/>
          <w:lang w:val="rm-CH"/>
        </w:rPr>
        <w:t xml:space="preserve">: E per rumantsch? Lura pos </w:t>
      </w:r>
      <w:r w:rsidR="009553E4" w:rsidRPr="00F92199">
        <w:rPr>
          <w:rFonts w:ascii="Source Sans Pro" w:hAnsi="Source Sans Pro"/>
          <w:lang w:val="rm-CH"/>
        </w:rPr>
        <w:t xml:space="preserve">era </w:t>
      </w:r>
      <w:r w:rsidR="0053587F" w:rsidRPr="00F92199">
        <w:rPr>
          <w:rFonts w:ascii="Source Sans Pro" w:hAnsi="Source Sans Pro"/>
          <w:lang w:val="rm-CH"/>
        </w:rPr>
        <w:t>t</w:t>
      </w:r>
      <w:r w:rsidRPr="00F92199">
        <w:rPr>
          <w:rFonts w:ascii="Source Sans Pro" w:hAnsi="Source Sans Pro"/>
          <w:lang w:val="rm-CH"/>
        </w:rPr>
        <w:t xml:space="preserve">i </w:t>
      </w:r>
      <w:r w:rsidR="0053587F" w:rsidRPr="00F92199">
        <w:rPr>
          <w:rFonts w:ascii="Source Sans Pro" w:hAnsi="Source Sans Pro"/>
          <w:lang w:val="rm-CH"/>
        </w:rPr>
        <w:t xml:space="preserve">telechargiar il </w:t>
      </w:r>
      <w:r w:rsidR="00984C54">
        <w:rPr>
          <w:rFonts w:ascii="Source Sans Pro" w:hAnsi="Source Sans Pro"/>
          <w:lang w:val="rm-CH"/>
        </w:rPr>
        <w:t>model</w:t>
      </w:r>
      <w:r w:rsidR="0053587F" w:rsidRPr="00F92199">
        <w:rPr>
          <w:rFonts w:ascii="Source Sans Pro" w:hAnsi="Source Sans Pro"/>
          <w:lang w:val="rm-CH"/>
        </w:rPr>
        <w:t xml:space="preserve"> sin la pagina d’internet: www.reclamaziun.ch. </w:t>
      </w:r>
    </w:p>
    <w:sectPr w:rsidR="00C94E0D" w:rsidRPr="00F92199" w:rsidSect="004452A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81" w:right="1418" w:bottom="1542" w:left="1701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4688" w14:textId="77777777" w:rsidR="002F04F1" w:rsidRDefault="002F04F1" w:rsidP="0037100E">
      <w:pPr>
        <w:spacing w:line="240" w:lineRule="auto"/>
      </w:pPr>
      <w:r>
        <w:separator/>
      </w:r>
    </w:p>
  </w:endnote>
  <w:endnote w:type="continuationSeparator" w:id="0">
    <w:p w14:paraId="274ACCDD" w14:textId="77777777" w:rsidR="002F04F1" w:rsidRDefault="002F04F1" w:rsidP="00371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E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0D4D" w14:textId="77777777" w:rsidR="00091826" w:rsidRPr="00DC1BFD" w:rsidRDefault="00091826" w:rsidP="00DB20A1">
    <w:pPr>
      <w:rPr>
        <w:rFonts w:ascii="Helvetica" w:hAnsi="Helvetica"/>
        <w:color w:val="525252" w:themeColor="accent3" w:themeShade="80"/>
        <w:lang w:val="it-IT"/>
      </w:rPr>
    </w:pPr>
    <w:r w:rsidRPr="00DC1BFD">
      <w:rPr>
        <w:rFonts w:ascii="Helvetica" w:hAnsi="Helvetica"/>
        <w:color w:val="525252" w:themeColor="accent3" w:themeShade="80"/>
        <w:lang w:val="it-IT"/>
      </w:rPr>
      <w:t xml:space="preserve">uniun Pro Svizra Rumantscha • </w:t>
    </w:r>
    <w:r>
      <w:rPr>
        <w:rFonts w:ascii="Helvetica" w:hAnsi="Helvetica"/>
        <w:color w:val="525252" w:themeColor="accent3" w:themeShade="80"/>
        <w:lang w:val="it-IT"/>
      </w:rPr>
      <w:t>7000 Cuira</w:t>
    </w:r>
    <w:r w:rsidRPr="00DC1BFD">
      <w:rPr>
        <w:rFonts w:ascii="Helvetica" w:hAnsi="Helvetica"/>
        <w:color w:val="525252" w:themeColor="accent3" w:themeShade="80"/>
        <w:lang w:val="it-IT"/>
      </w:rPr>
      <w:t xml:space="preserve"> • E-mail: psr@rumantsch.ch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4C7" w14:textId="4BAA7D81" w:rsidR="00091826" w:rsidRPr="00804906" w:rsidRDefault="00091826" w:rsidP="00BC777D">
    <w:pPr>
      <w:rPr>
        <w:rFonts w:ascii="Source Sans Pro" w:hAnsi="Source Sans Pro"/>
        <w:color w:val="525252" w:themeColor="accent3" w:themeShade="80"/>
        <w:sz w:val="22"/>
        <w:lang w:val="it-IT"/>
      </w:rPr>
    </w:pPr>
    <w:r w:rsidRPr="00804906">
      <w:rPr>
        <w:rFonts w:ascii="Source Sans Pro" w:hAnsi="Source Sans Pro"/>
        <w:color w:val="525252" w:themeColor="accent3" w:themeShade="80"/>
        <w:sz w:val="22"/>
        <w:lang w:val="it-IT"/>
      </w:rPr>
      <w:t xml:space="preserve">uniun Pro Svizra Rumantscha • 7000 Cuira • </w:t>
    </w:r>
    <w:r>
      <w:rPr>
        <w:rFonts w:ascii="Source Sans Pro" w:hAnsi="Source Sans Pro"/>
        <w:color w:val="525252" w:themeColor="accent3" w:themeShade="80"/>
        <w:sz w:val="22"/>
        <w:lang w:val="it-IT"/>
      </w:rPr>
      <w:t>e</w:t>
    </w:r>
    <w:r w:rsidRPr="00804906">
      <w:rPr>
        <w:rFonts w:ascii="Source Sans Pro" w:hAnsi="Source Sans Pro"/>
        <w:color w:val="525252" w:themeColor="accent3" w:themeShade="80"/>
        <w:sz w:val="22"/>
        <w:lang w:val="it-IT"/>
      </w:rPr>
      <w:t>-mail: psr@rumantsch.ch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41542" w14:textId="77777777" w:rsidR="002F04F1" w:rsidRDefault="002F04F1" w:rsidP="0037100E">
      <w:pPr>
        <w:spacing w:line="240" w:lineRule="auto"/>
      </w:pPr>
      <w:r>
        <w:separator/>
      </w:r>
    </w:p>
  </w:footnote>
  <w:footnote w:type="continuationSeparator" w:id="0">
    <w:p w14:paraId="6D2DAE1F" w14:textId="77777777" w:rsidR="002F04F1" w:rsidRDefault="002F04F1" w:rsidP="00371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C5EA" w14:textId="77777777" w:rsidR="00091826" w:rsidRPr="00CF5D6D" w:rsidRDefault="00091826" w:rsidP="00BC777D">
    <w:pPr>
      <w:rPr>
        <w:rFonts w:ascii="Eurostile" w:hAnsi="Eurostile"/>
        <w:sz w:val="20"/>
      </w:rPr>
    </w:pPr>
    <w:r>
      <w:rPr>
        <w:rFonts w:ascii="Eurostile" w:hAnsi="Eurostile"/>
        <w:sz w:val="20"/>
      </w:rPr>
      <w:drawing>
        <wp:anchor distT="0" distB="0" distL="114300" distR="114300" simplePos="0" relativeHeight="251667456" behindDoc="0" locked="0" layoutInCell="1" allowOverlap="1" wp14:anchorId="259DB354" wp14:editId="2DF560A7">
          <wp:simplePos x="0" y="0"/>
          <wp:positionH relativeFrom="column">
            <wp:posOffset>4230370</wp:posOffset>
          </wp:positionH>
          <wp:positionV relativeFrom="paragraph">
            <wp:posOffset>72390</wp:posOffset>
          </wp:positionV>
          <wp:extent cx="1257935" cy="570161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sr_1_p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570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AE61C5" w14:textId="77777777" w:rsidR="00091826" w:rsidRDefault="00091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D564" w14:textId="77777777" w:rsidR="00091826" w:rsidRDefault="00091826">
    <w:pPr>
      <w:pStyle w:val="Kopfzeile"/>
    </w:pPr>
    <w:r>
      <w:drawing>
        <wp:anchor distT="0" distB="0" distL="114300" distR="114300" simplePos="0" relativeHeight="251666432" behindDoc="0" locked="0" layoutInCell="1" allowOverlap="1" wp14:anchorId="3989B6EB" wp14:editId="733B1D73">
          <wp:simplePos x="0" y="0"/>
          <wp:positionH relativeFrom="column">
            <wp:posOffset>-109220</wp:posOffset>
          </wp:positionH>
          <wp:positionV relativeFrom="paragraph">
            <wp:posOffset>-163830</wp:posOffset>
          </wp:positionV>
          <wp:extent cx="1642110" cy="1094740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sr_simbol_p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273"/>
    <w:multiLevelType w:val="hybridMultilevel"/>
    <w:tmpl w:val="00AC30DC"/>
    <w:lvl w:ilvl="0" w:tplc="E160B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B1A"/>
    <w:multiLevelType w:val="hybridMultilevel"/>
    <w:tmpl w:val="658AD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D17A1"/>
    <w:multiLevelType w:val="hybridMultilevel"/>
    <w:tmpl w:val="B3925BA8"/>
    <w:lvl w:ilvl="0" w:tplc="7C621A8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B7601"/>
    <w:multiLevelType w:val="multilevel"/>
    <w:tmpl w:val="1570D5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E0"/>
    <w:rsid w:val="000673DA"/>
    <w:rsid w:val="00091826"/>
    <w:rsid w:val="000A0686"/>
    <w:rsid w:val="000B4B92"/>
    <w:rsid w:val="000D64E7"/>
    <w:rsid w:val="00102FAB"/>
    <w:rsid w:val="00112FDC"/>
    <w:rsid w:val="00131480"/>
    <w:rsid w:val="00160D96"/>
    <w:rsid w:val="00166E0A"/>
    <w:rsid w:val="001A09E7"/>
    <w:rsid w:val="001D736F"/>
    <w:rsid w:val="001E7F85"/>
    <w:rsid w:val="001F7B5E"/>
    <w:rsid w:val="002505AF"/>
    <w:rsid w:val="00272B1D"/>
    <w:rsid w:val="002A0F48"/>
    <w:rsid w:val="002E0D6B"/>
    <w:rsid w:val="002F04F1"/>
    <w:rsid w:val="0030509D"/>
    <w:rsid w:val="0037100E"/>
    <w:rsid w:val="003F2FAD"/>
    <w:rsid w:val="00425FC9"/>
    <w:rsid w:val="00430C9E"/>
    <w:rsid w:val="004452A4"/>
    <w:rsid w:val="00471419"/>
    <w:rsid w:val="004A35B2"/>
    <w:rsid w:val="004C0403"/>
    <w:rsid w:val="004C5E43"/>
    <w:rsid w:val="00512E8D"/>
    <w:rsid w:val="0053587F"/>
    <w:rsid w:val="00560001"/>
    <w:rsid w:val="005F47EC"/>
    <w:rsid w:val="00620722"/>
    <w:rsid w:val="006525EB"/>
    <w:rsid w:val="006800C4"/>
    <w:rsid w:val="006A6AA4"/>
    <w:rsid w:val="006C5B62"/>
    <w:rsid w:val="0072779D"/>
    <w:rsid w:val="007D2541"/>
    <w:rsid w:val="007E0C3C"/>
    <w:rsid w:val="00804906"/>
    <w:rsid w:val="00811FA1"/>
    <w:rsid w:val="00832F4F"/>
    <w:rsid w:val="00905459"/>
    <w:rsid w:val="00943D62"/>
    <w:rsid w:val="009553E4"/>
    <w:rsid w:val="00982D12"/>
    <w:rsid w:val="00984C54"/>
    <w:rsid w:val="00984CAE"/>
    <w:rsid w:val="009D61AF"/>
    <w:rsid w:val="009E5B14"/>
    <w:rsid w:val="009F2539"/>
    <w:rsid w:val="00A50568"/>
    <w:rsid w:val="00A535AF"/>
    <w:rsid w:val="00A94B41"/>
    <w:rsid w:val="00B27B0C"/>
    <w:rsid w:val="00BC777D"/>
    <w:rsid w:val="00C60149"/>
    <w:rsid w:val="00C94E0D"/>
    <w:rsid w:val="00CA2ACA"/>
    <w:rsid w:val="00CA46C7"/>
    <w:rsid w:val="00CB623E"/>
    <w:rsid w:val="00D13954"/>
    <w:rsid w:val="00D7443F"/>
    <w:rsid w:val="00DB0E28"/>
    <w:rsid w:val="00DB20A1"/>
    <w:rsid w:val="00DC1BFD"/>
    <w:rsid w:val="00E22540"/>
    <w:rsid w:val="00E6B685"/>
    <w:rsid w:val="00E70BE0"/>
    <w:rsid w:val="00F92199"/>
    <w:rsid w:val="222B217C"/>
    <w:rsid w:val="2C2C09FD"/>
    <w:rsid w:val="3846E66F"/>
    <w:rsid w:val="414CE542"/>
    <w:rsid w:val="452B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417443"/>
  <w15:docId w15:val="{36902927-C81C-F540-9FE6-E27266E1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BE0"/>
    <w:pPr>
      <w:spacing w:line="288" w:lineRule="auto"/>
      <w:jc w:val="both"/>
    </w:pPr>
    <w:rPr>
      <w:rFonts w:eastAsia="Times New Roman" w:cs="Arial"/>
      <w:noProof/>
      <w:sz w:val="21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BE0"/>
    <w:pPr>
      <w:keepNext/>
      <w:keepLines/>
      <w:numPr>
        <w:numId w:val="4"/>
      </w:numPr>
      <w:spacing w:before="240" w:after="120"/>
      <w:outlineLvl w:val="0"/>
    </w:pPr>
    <w:rPr>
      <w:rFonts w:ascii="Calibri" w:eastAsiaTheme="minorHAnsi" w:hAnsi="Calibri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70BE0"/>
    <w:pPr>
      <w:keepNext/>
      <w:widowControl w:val="0"/>
      <w:numPr>
        <w:ilvl w:val="1"/>
        <w:numId w:val="4"/>
      </w:numPr>
      <w:tabs>
        <w:tab w:val="left" w:pos="5100"/>
        <w:tab w:val="left" w:pos="5812"/>
      </w:tabs>
      <w:autoSpaceDE w:val="0"/>
      <w:autoSpaceDN w:val="0"/>
      <w:adjustRightInd w:val="0"/>
      <w:spacing w:before="240" w:after="120"/>
      <w:outlineLvl w:val="1"/>
    </w:pPr>
    <w:rPr>
      <w:rFonts w:ascii="Calibri" w:eastAsiaTheme="minorHAnsi" w:hAnsi="Calibri"/>
      <w:color w:val="C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95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C00000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BE0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0BE0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0BE0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0BE0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0BE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0BE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71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00E"/>
  </w:style>
  <w:style w:type="paragraph" w:styleId="Fuzeile">
    <w:name w:val="footer"/>
    <w:basedOn w:val="Standard"/>
    <w:link w:val="FuzeileZchn"/>
    <w:uiPriority w:val="99"/>
    <w:unhideWhenUsed/>
    <w:rsid w:val="00371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00E"/>
  </w:style>
  <w:style w:type="character" w:customStyle="1" w:styleId="berschrift2Zchn">
    <w:name w:val="Überschrift 2 Zchn"/>
    <w:basedOn w:val="Absatz-Standardschriftart"/>
    <w:link w:val="berschrift2"/>
    <w:rsid w:val="00E70BE0"/>
    <w:rPr>
      <w:rFonts w:ascii="Calibri" w:hAnsi="Calibri" w:cs="Arial"/>
      <w:noProof/>
      <w:color w:val="C00000"/>
      <w:sz w:val="28"/>
      <w:lang w:val="de-CH" w:eastAsia="de-CH"/>
    </w:rPr>
  </w:style>
  <w:style w:type="paragraph" w:styleId="Listenabsatz">
    <w:name w:val="List Paragraph"/>
    <w:basedOn w:val="Standard"/>
    <w:uiPriority w:val="34"/>
    <w:qFormat/>
    <w:rsid w:val="00D13954"/>
    <w:pPr>
      <w:spacing w:line="360" w:lineRule="auto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70BE0"/>
    <w:rPr>
      <w:rFonts w:ascii="Calibri" w:hAnsi="Calibri" w:cstheme="majorBidi"/>
      <w:noProof/>
      <w:color w:val="C00000"/>
      <w:sz w:val="32"/>
      <w:szCs w:val="3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954"/>
    <w:rPr>
      <w:rFonts w:asciiTheme="majorHAnsi" w:eastAsiaTheme="majorEastAsia" w:hAnsiTheme="majorHAnsi" w:cstheme="majorBidi"/>
      <w:noProof/>
      <w:color w:val="C00000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E70BE0"/>
    <w:pPr>
      <w:spacing w:before="240" w:after="120" w:line="240" w:lineRule="auto"/>
      <w:contextualSpacing/>
    </w:pPr>
    <w:rPr>
      <w:rFonts w:eastAsiaTheme="majorEastAsia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0BE0"/>
    <w:rPr>
      <w:rFonts w:eastAsiaTheme="majorEastAsia" w:cstheme="majorBidi"/>
      <w:noProof/>
      <w:color w:val="C00000"/>
      <w:spacing w:val="-10"/>
      <w:kern w:val="28"/>
      <w:sz w:val="56"/>
      <w:szCs w:val="5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BE0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0BE0"/>
    <w:rPr>
      <w:rFonts w:asciiTheme="majorHAnsi" w:eastAsiaTheme="majorEastAsia" w:hAnsiTheme="majorHAnsi" w:cstheme="majorBidi"/>
      <w:noProof/>
      <w:color w:val="2E74B5" w:themeColor="accent1" w:themeShade="BF"/>
      <w:sz w:val="21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0BE0"/>
    <w:rPr>
      <w:rFonts w:asciiTheme="majorHAnsi" w:eastAsiaTheme="majorEastAsia" w:hAnsiTheme="majorHAnsi" w:cstheme="majorBidi"/>
      <w:noProof/>
      <w:color w:val="1F4D78" w:themeColor="accent1" w:themeShade="7F"/>
      <w:sz w:val="21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0BE0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1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0BE0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0BE0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de-CH" w:eastAsia="de-CH"/>
    </w:rPr>
  </w:style>
  <w:style w:type="paragraph" w:styleId="StandardWeb">
    <w:name w:val="Normal (Web)"/>
    <w:basedOn w:val="Standard"/>
    <w:uiPriority w:val="99"/>
    <w:unhideWhenUsed/>
    <w:rsid w:val="00C94E0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noProof w:val="0"/>
      <w:sz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30509D"/>
  </w:style>
  <w:style w:type="paragraph" w:customStyle="1" w:styleId="DokHaupttitel">
    <w:name w:val="Dok_Haupttitel"/>
    <w:basedOn w:val="Standard"/>
    <w:rsid w:val="0030509D"/>
    <w:pPr>
      <w:spacing w:after="140" w:line="480" w:lineRule="exact"/>
      <w:jc w:val="left"/>
    </w:pPr>
    <w:rPr>
      <w:rFonts w:ascii="Arial" w:eastAsia="PMingLiU" w:hAnsi="Arial" w:cs="Times New Roman"/>
      <w:b/>
      <w:bCs/>
      <w:noProof w:val="0"/>
      <w:sz w:val="40"/>
      <w:szCs w:val="40"/>
      <w:lang w:eastAsia="zh-TW"/>
    </w:rPr>
  </w:style>
  <w:style w:type="paragraph" w:customStyle="1" w:styleId="DokUntertitel">
    <w:name w:val="Dok_Untertitel"/>
    <w:basedOn w:val="Standard"/>
    <w:rsid w:val="0030509D"/>
    <w:pPr>
      <w:spacing w:after="160" w:line="280" w:lineRule="exact"/>
      <w:jc w:val="left"/>
    </w:pPr>
    <w:rPr>
      <w:rFonts w:ascii="Arial" w:eastAsia="PMingLiU" w:hAnsi="Arial" w:cs="Times New Roman"/>
      <w:b/>
      <w:bCs/>
      <w:noProof w:val="0"/>
      <w:sz w:val="24"/>
      <w:lang w:eastAsia="zh-TW"/>
    </w:rPr>
  </w:style>
  <w:style w:type="character" w:styleId="Platzhaltertext">
    <w:name w:val="Placeholder Text"/>
    <w:basedOn w:val="Absatz-Standardschriftart"/>
    <w:uiPriority w:val="99"/>
    <w:semiHidden/>
    <w:rsid w:val="0030509D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94B4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4B41"/>
    <w:rPr>
      <w:rFonts w:eastAsia="Times New Roman" w:cs="Arial"/>
      <w:noProof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A94B41"/>
    <w:rPr>
      <w:vertAlign w:val="superscript"/>
    </w:rPr>
  </w:style>
  <w:style w:type="paragraph" w:customStyle="1" w:styleId="Lauftext">
    <w:name w:val="Lauftext"/>
    <w:basedOn w:val="Standard"/>
    <w:link w:val="LauftextZchn"/>
    <w:qFormat/>
    <w:rsid w:val="00A94B41"/>
    <w:pPr>
      <w:jc w:val="left"/>
    </w:pPr>
    <w:rPr>
      <w:rFonts w:eastAsiaTheme="minorHAnsi" w:cstheme="minorBidi"/>
      <w:noProof w:val="0"/>
      <w:sz w:val="22"/>
      <w:szCs w:val="22"/>
      <w:lang w:eastAsia="en-US"/>
    </w:rPr>
  </w:style>
  <w:style w:type="character" w:customStyle="1" w:styleId="LauftextZchn">
    <w:name w:val="Lauftext Zchn"/>
    <w:basedOn w:val="Absatz-Standardschriftart"/>
    <w:link w:val="Lauftext"/>
    <w:rsid w:val="00A94B41"/>
    <w:rPr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53587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8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419"/>
    <w:rPr>
      <w:rFonts w:ascii="Segoe UI" w:eastAsia="Times New Roman" w:hAnsi="Segoe UI" w:cs="Segoe UI"/>
      <w:noProof/>
      <w:sz w:val="18"/>
      <w:szCs w:val="18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C54"/>
    <w:rPr>
      <w:rFonts w:eastAsia="Times New Roman" w:cs="Arial"/>
      <w:noProof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C54"/>
    <w:rPr>
      <w:rFonts w:eastAsia="Times New Roman" w:cs="Arial"/>
      <w:b/>
      <w:bCs/>
      <w:noProof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ziuns@rumantsc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Dropbox\PSR\Word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37FA6F523C41309C2FEEF73E2DB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5F605-7A62-4569-87C5-DFA15043C288}"/>
      </w:docPartPr>
      <w:docPartBody>
        <w:p w:rsidR="00B20D0F" w:rsidRDefault="00CE2C37" w:rsidP="00CE2C37">
          <w:pPr>
            <w:pStyle w:val="A437FA6F523C41309C2FEEF73E2DBAA72"/>
          </w:pPr>
          <w:r w:rsidRPr="00F92199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Dunna/</w:t>
          </w:r>
          <w:r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Signur</w:t>
          </w:r>
        </w:p>
      </w:docPartBody>
    </w:docPart>
    <w:docPart>
      <w:docPartPr>
        <w:name w:val="78F7C170919649F58332F4CC52058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5382F-1126-4CA8-AC5E-9BFB5E54F6BA}"/>
      </w:docPartPr>
      <w:docPartBody>
        <w:p w:rsidR="00B20D0F" w:rsidRDefault="00CE2C37" w:rsidP="00CE2C37">
          <w:pPr>
            <w:pStyle w:val="78F7C170919649F58332F4CC52058A922"/>
          </w:pPr>
          <w:r w:rsidRPr="005F47EC">
            <w:rPr>
              <w:rStyle w:val="Platzhaltertext"/>
              <w:rFonts w:ascii="Source Sans Pro" w:hAnsi="Source Sans Pro"/>
              <w:sz w:val="24"/>
              <w:szCs w:val="24"/>
              <w:lang w:val="rm-CH" w:eastAsia="de-DE"/>
            </w:rPr>
            <w:t>prenum</w:t>
          </w:r>
          <w:r w:rsidRPr="005F47EC">
            <w:rPr>
              <w:rStyle w:val="Platzhaltertext"/>
              <w:rFonts w:ascii="Source Sans Pro" w:hAnsi="Source Sans Pro"/>
              <w:sz w:val="24"/>
              <w:szCs w:val="24"/>
              <w:lang w:val="rm-CH"/>
            </w:rPr>
            <w:t xml:space="preserve"> </w:t>
          </w:r>
          <w:r w:rsidRPr="005F47EC">
            <w:rPr>
              <w:rStyle w:val="Platzhaltertext"/>
              <w:rFonts w:ascii="Source Sans Pro" w:hAnsi="Source Sans Pro"/>
              <w:sz w:val="24"/>
              <w:szCs w:val="24"/>
              <w:lang w:val="rm-CH" w:eastAsia="de-DE"/>
            </w:rPr>
            <w:t>num</w:t>
          </w:r>
        </w:p>
      </w:docPartBody>
    </w:docPart>
    <w:docPart>
      <w:docPartPr>
        <w:name w:val="9F342CF81F1743AEAD187DAA069B4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B4F3D-2C19-4359-9C7E-69DCAC58A2A6}"/>
      </w:docPartPr>
      <w:docPartBody>
        <w:p w:rsidR="00B20D0F" w:rsidRDefault="00CE2C37" w:rsidP="00CE2C37">
          <w:pPr>
            <w:pStyle w:val="9F342CF81F1743AEAD187DAA069B43402"/>
          </w:pPr>
          <w:r w:rsidRPr="00F92199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adressa</w:t>
          </w:r>
        </w:p>
      </w:docPartBody>
    </w:docPart>
    <w:docPart>
      <w:docPartPr>
        <w:name w:val="5386C4BC7CE146AAAA2C9333F843B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0B4BB-33E3-4020-B88F-0C94A9D05E76}"/>
      </w:docPartPr>
      <w:docPartBody>
        <w:p w:rsidR="00B20D0F" w:rsidRDefault="00CE2C37" w:rsidP="00CE2C37">
          <w:pPr>
            <w:pStyle w:val="5386C4BC7CE146AAAA2C9333F843B46A2"/>
          </w:pPr>
          <w:r w:rsidRPr="005F47EC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 xml:space="preserve">NP </w:t>
          </w:r>
          <w:r w:rsidRPr="005F47EC">
            <w:rPr>
              <w:rStyle w:val="Platzhaltertext"/>
              <w:rFonts w:ascii="Source Sans Pro" w:hAnsi="Source Sans Pro" w:cs="Times New Roman"/>
              <w:color w:val="808080" w:themeColor="background1" w:themeShade="80"/>
              <w:sz w:val="24"/>
              <w:szCs w:val="24"/>
              <w:lang w:val="rm-CH" w:eastAsia="de-DE"/>
            </w:rPr>
            <w:t>lie</w:t>
          </w:r>
          <w:r w:rsidRPr="005F47EC">
            <w:rPr>
              <w:rStyle w:val="Platzhaltertext"/>
              <w:rFonts w:ascii="Source Sans Pro" w:hAnsi="Source Sans Pro" w:cs="Times New Roman"/>
              <w:sz w:val="24"/>
              <w:szCs w:val="24"/>
              <w:lang w:val="rm-CH" w:eastAsia="de-DE"/>
            </w:rPr>
            <w:t>u</w:t>
          </w:r>
        </w:p>
      </w:docPartBody>
    </w:docPart>
    <w:docPart>
      <w:docPartPr>
        <w:name w:val="80C0CE11479847389885E5E3D93D5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31D08-8D6D-4B0C-B6F1-84F24EF07743}"/>
      </w:docPartPr>
      <w:docPartBody>
        <w:p w:rsidR="00B20D0F" w:rsidRDefault="00CE2C37" w:rsidP="00CE2C37">
          <w:pPr>
            <w:pStyle w:val="80C0CE11479847389885E5E3D93D5E082"/>
          </w:pPr>
          <w:r w:rsidRPr="00F92199">
            <w:rPr>
              <w:rFonts w:ascii="Source Sans Pro" w:hAnsi="Source Sans Pro" w:cs="Times New Roman"/>
              <w:color w:val="808080" w:themeColor="background1" w:themeShade="80"/>
              <w:sz w:val="24"/>
              <w:szCs w:val="24"/>
              <w:lang w:val="rm-CH" w:eastAsia="de-DE"/>
            </w:rPr>
            <w:t>lieu</w:t>
          </w:r>
        </w:p>
      </w:docPartBody>
    </w:docPart>
    <w:docPart>
      <w:docPartPr>
        <w:name w:val="FCDEA13ED4EC4421A79EE9AA2ABB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5C42-D980-400F-8F63-466EC49D8A0A}"/>
      </w:docPartPr>
      <w:docPartBody>
        <w:p w:rsidR="00B20D0F" w:rsidRDefault="00CE2C37" w:rsidP="00CE2C37">
          <w:pPr>
            <w:pStyle w:val="FCDEA13ED4EC4421A79EE9AA2ABB55AF2"/>
          </w:pPr>
          <w:r w:rsidRPr="00F92199">
            <w:rPr>
              <w:rStyle w:val="Platzhaltertext"/>
              <w:rFonts w:ascii="Source Sans Pro" w:hAnsi="Source Sans Pro"/>
              <w:lang w:val="rm-CH"/>
            </w:rPr>
            <w:t>dunna/s</w:t>
          </w:r>
          <w:r>
            <w:rPr>
              <w:rStyle w:val="Platzhaltertext"/>
              <w:rFonts w:ascii="Source Sans Pro" w:hAnsi="Source Sans Pro"/>
              <w:lang w:val="rm-CH"/>
            </w:rPr>
            <w:t>ignur</w:t>
          </w:r>
        </w:p>
      </w:docPartBody>
    </w:docPart>
    <w:docPart>
      <w:docPartPr>
        <w:name w:val="0556E893A3FB4DB99BC70A6551410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5267B-8B70-4D63-AB9A-4F1D40198EE8}"/>
      </w:docPartPr>
      <w:docPartBody>
        <w:p w:rsidR="00B20D0F" w:rsidRDefault="00CE2C37" w:rsidP="00CE2C37">
          <w:pPr>
            <w:pStyle w:val="0556E893A3FB4DB99BC70A6551410C422"/>
          </w:pPr>
          <w:r w:rsidRPr="00F92199">
            <w:rPr>
              <w:rStyle w:val="Platzhaltertext"/>
              <w:rFonts w:ascii="Source Sans Pro" w:hAnsi="Source Sans Pro"/>
              <w:lang w:val="rm-CH"/>
            </w:rPr>
            <w:t>prenum</w:t>
          </w:r>
        </w:p>
      </w:docPartBody>
    </w:docPart>
    <w:docPart>
      <w:docPartPr>
        <w:name w:val="83951A9B390A4F7F88760B6BA761C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51088-0159-481F-A01D-30572D9009D4}"/>
      </w:docPartPr>
      <w:docPartBody>
        <w:p w:rsidR="00B20D0F" w:rsidRDefault="00CE2C37" w:rsidP="00CE2C37">
          <w:pPr>
            <w:pStyle w:val="83951A9B390A4F7F88760B6BA761C78C3"/>
          </w:pPr>
          <w:r w:rsidRPr="00F92199">
            <w:rPr>
              <w:rStyle w:val="Platzhaltertext"/>
              <w:rFonts w:ascii="Source Sans Pro" w:hAnsi="Source Sans Pro"/>
              <w:lang w:val="rm-CH"/>
            </w:rPr>
            <w:t>p. pl. encollar (p.ex. newsletter, pagina d’internet, reclama, carta da menu, etc.)</w:t>
          </w:r>
        </w:p>
      </w:docPartBody>
    </w:docPart>
    <w:docPart>
      <w:docPartPr>
        <w:name w:val="206F51477F0E446C89F69B494B783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33AF-6F9A-4FCA-83FF-02D2298DC88E}"/>
      </w:docPartPr>
      <w:docPartBody>
        <w:p w:rsidR="00B20D0F" w:rsidRDefault="00CE2C37" w:rsidP="00CE2C37">
          <w:pPr>
            <w:pStyle w:val="206F51477F0E446C89F69B494B7834F03"/>
          </w:pPr>
          <w:r w:rsidRPr="00F92199">
            <w:rPr>
              <w:rStyle w:val="Platzhaltertext"/>
              <w:rFonts w:ascii="Source Sans Pro" w:hAnsi="Source Sans Pro"/>
              <w:lang w:val="rm-CH"/>
            </w:rPr>
            <w:t>P. pl. encollar ulteriurs motivs.</w:t>
          </w:r>
        </w:p>
      </w:docPartBody>
    </w:docPart>
    <w:docPart>
      <w:docPartPr>
        <w:name w:val="B2F4E21882C94887B326F9553FA80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5E77E-3B48-4706-AD6F-1A58B106DAF0}"/>
      </w:docPartPr>
      <w:docPartBody>
        <w:p w:rsidR="00B20D0F" w:rsidRDefault="00CE2C37" w:rsidP="00CE2C37">
          <w:pPr>
            <w:pStyle w:val="B2F4E21882C94887B326F9553FA80ED03"/>
          </w:pPr>
          <w:r w:rsidRPr="222B217C">
            <w:rPr>
              <w:rStyle w:val="Platzhaltertext"/>
              <w:rFonts w:ascii="Source Sans Pro" w:hAnsi="Source Sans Pro"/>
              <w:lang w:val="rm-CH"/>
            </w:rPr>
            <w:t>p. pl. encollar (p.ex. newsletter, pagina d’internet, reclama, carta da menu, etc.)</w:t>
          </w:r>
        </w:p>
      </w:docPartBody>
    </w:docPart>
    <w:docPart>
      <w:docPartPr>
        <w:name w:val="3B0FC2FF8DE44448AF0A21E67191C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7216-E4EC-A046-81C0-7E7E4B90C80B}"/>
      </w:docPartPr>
      <w:docPartBody>
        <w:p w:rsidR="00F14839" w:rsidRDefault="008B432D" w:rsidP="008B432D">
          <w:pPr>
            <w:pStyle w:val="3B0FC2FF8DE44448AF0A21E67191CB37"/>
          </w:pPr>
          <w:r w:rsidRPr="00091826">
            <w:rPr>
              <w:rFonts w:ascii="Source Sans Pro" w:hAnsi="Source Sans Pro" w:cs="Times New Roman"/>
              <w:color w:val="808080" w:themeColor="background1" w:themeShade="80"/>
              <w:lang w:val="rm-CH"/>
            </w:rPr>
            <w:t>lieu</w:t>
          </w:r>
        </w:p>
      </w:docPartBody>
    </w:docPart>
    <w:docPart>
      <w:docPartPr>
        <w:name w:val="CE72C93F208643FAA148AA8678557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BE760-385F-4929-89ED-D93B226B031F}"/>
      </w:docPartPr>
      <w:docPartBody>
        <w:p w:rsidR="006C384A" w:rsidRDefault="00CE2C37" w:rsidP="00CE2C37">
          <w:pPr>
            <w:pStyle w:val="CE72C93F208643FAA148AA86785570BF3"/>
          </w:pPr>
          <w:r>
            <w:rPr>
              <w:rStyle w:val="Platzhaltertext"/>
              <w:rFonts w:ascii="Source Sans Pro" w:hAnsi="Source Sans Pro"/>
              <w:lang w:val="rm-CH"/>
            </w:rPr>
            <w:t>p</w:t>
          </w:r>
          <w:r w:rsidRPr="00F92199">
            <w:rPr>
              <w:rStyle w:val="Platzhaltertext"/>
              <w:rFonts w:ascii="Source Sans Pro" w:hAnsi="Source Sans Pro"/>
              <w:lang w:val="rm-CH"/>
            </w:rPr>
            <w:t>renum</w:t>
          </w:r>
        </w:p>
      </w:docPartBody>
    </w:docPart>
    <w:docPart>
      <w:docPartPr>
        <w:name w:val="BDE02650E5BC4351A4CBD210C5932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B4B65-EC09-4940-A61C-8A1A57F054D5}"/>
      </w:docPartPr>
      <w:docPartBody>
        <w:p w:rsidR="006C384A" w:rsidRDefault="00CE2C37" w:rsidP="00CE2C37">
          <w:pPr>
            <w:pStyle w:val="BDE02650E5BC4351A4CBD210C59327F73"/>
          </w:pPr>
          <w:r>
            <w:rPr>
              <w:rStyle w:val="Platzhaltertext"/>
              <w:rFonts w:ascii="Source Sans Pro" w:hAnsi="Source Sans Pro"/>
              <w:lang w:val="rm-CH"/>
            </w:rPr>
            <w:t>nu</w:t>
          </w:r>
          <w:r w:rsidRPr="00F92199">
            <w:rPr>
              <w:rStyle w:val="Platzhaltertext"/>
              <w:rFonts w:ascii="Source Sans Pro" w:hAnsi="Source Sans Pro"/>
              <w:lang w:val="rm-CH"/>
            </w:rPr>
            <w:t>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E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0F"/>
    <w:rsid w:val="00080CFA"/>
    <w:rsid w:val="000B6F69"/>
    <w:rsid w:val="00237768"/>
    <w:rsid w:val="004456F9"/>
    <w:rsid w:val="006C384A"/>
    <w:rsid w:val="00821BD0"/>
    <w:rsid w:val="008B432D"/>
    <w:rsid w:val="009251E5"/>
    <w:rsid w:val="009251FF"/>
    <w:rsid w:val="0099644B"/>
    <w:rsid w:val="00A1106F"/>
    <w:rsid w:val="00A8125D"/>
    <w:rsid w:val="00B20D0F"/>
    <w:rsid w:val="00B9283D"/>
    <w:rsid w:val="00CE2C37"/>
    <w:rsid w:val="00D55C1F"/>
    <w:rsid w:val="00E05C41"/>
    <w:rsid w:val="00F14839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2C37"/>
    <w:rPr>
      <w:color w:val="808080"/>
    </w:rPr>
  </w:style>
  <w:style w:type="paragraph" w:customStyle="1" w:styleId="A437FA6F523C41309C2FEEF73E2DBAA711">
    <w:name w:val="A437FA6F523C41309C2FEEF73E2DBAA711"/>
    <w:rsid w:val="00B20D0F"/>
    <w:pPr>
      <w:spacing w:after="0" w:line="288" w:lineRule="auto"/>
    </w:pPr>
    <w:rPr>
      <w:rFonts w:eastAsiaTheme="minorHAnsi"/>
      <w:lang w:eastAsia="en-US"/>
    </w:rPr>
  </w:style>
  <w:style w:type="paragraph" w:customStyle="1" w:styleId="78F7C170919649F58332F4CC52058A9210">
    <w:name w:val="78F7C170919649F58332F4CC52058A9210"/>
    <w:rsid w:val="00B20D0F"/>
    <w:pPr>
      <w:spacing w:after="0" w:line="288" w:lineRule="auto"/>
    </w:pPr>
    <w:rPr>
      <w:rFonts w:eastAsiaTheme="minorHAnsi"/>
      <w:lang w:eastAsia="en-US"/>
    </w:rPr>
  </w:style>
  <w:style w:type="paragraph" w:customStyle="1" w:styleId="9F342CF81F1743AEAD187DAA069B434010">
    <w:name w:val="9F342CF81F1743AEAD187DAA069B434010"/>
    <w:rsid w:val="00B20D0F"/>
    <w:pPr>
      <w:spacing w:after="0" w:line="288" w:lineRule="auto"/>
    </w:pPr>
    <w:rPr>
      <w:rFonts w:eastAsiaTheme="minorHAnsi"/>
      <w:lang w:eastAsia="en-US"/>
    </w:rPr>
  </w:style>
  <w:style w:type="paragraph" w:customStyle="1" w:styleId="5386C4BC7CE146AAAA2C9333F843B46A9">
    <w:name w:val="5386C4BC7CE146AAAA2C9333F843B46A9"/>
    <w:rsid w:val="00B20D0F"/>
    <w:pPr>
      <w:spacing w:after="0" w:line="288" w:lineRule="auto"/>
    </w:pPr>
    <w:rPr>
      <w:rFonts w:eastAsiaTheme="minorHAnsi"/>
      <w:lang w:eastAsia="en-US"/>
    </w:rPr>
  </w:style>
  <w:style w:type="paragraph" w:customStyle="1" w:styleId="80C0CE11479847389885E5E3D93D5E088">
    <w:name w:val="80C0CE11479847389885E5E3D93D5E088"/>
    <w:rsid w:val="00B20D0F"/>
    <w:pPr>
      <w:spacing w:after="0" w:line="288" w:lineRule="auto"/>
    </w:pPr>
    <w:rPr>
      <w:rFonts w:eastAsiaTheme="minorHAnsi"/>
      <w:lang w:eastAsia="en-US"/>
    </w:rPr>
  </w:style>
  <w:style w:type="paragraph" w:customStyle="1" w:styleId="FCDEA13ED4EC4421A79EE9AA2ABB55AF3">
    <w:name w:val="FCDEA13ED4EC4421A79EE9AA2ABB55AF3"/>
    <w:rsid w:val="00B20D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0556E893A3FB4DB99BC70A6551410C423">
    <w:name w:val="0556E893A3FB4DB99BC70A6551410C423"/>
    <w:rsid w:val="00B20D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83951A9B390A4F7F88760B6BA761C78C2">
    <w:name w:val="83951A9B390A4F7F88760B6BA761C78C2"/>
    <w:rsid w:val="00B20D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206F51477F0E446C89F69B494B7834F02">
    <w:name w:val="206F51477F0E446C89F69B494B7834F02"/>
    <w:rsid w:val="00B20D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2F4E21882C94887B326F9553FA80ED02">
    <w:name w:val="B2F4E21882C94887B326F9553FA80ED02"/>
    <w:rsid w:val="00B20D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3B0FC2FF8DE44448AF0A21E67191CB37">
    <w:name w:val="3B0FC2FF8DE44448AF0A21E67191CB37"/>
    <w:rsid w:val="008B432D"/>
    <w:pPr>
      <w:spacing w:after="0" w:line="240" w:lineRule="auto"/>
    </w:pPr>
    <w:rPr>
      <w:sz w:val="24"/>
      <w:szCs w:val="24"/>
      <w:lang w:eastAsia="de-DE"/>
    </w:rPr>
  </w:style>
  <w:style w:type="paragraph" w:customStyle="1" w:styleId="DAA13D4EC88B8F42961A2E14B9F13763">
    <w:name w:val="DAA13D4EC88B8F42961A2E14B9F13763"/>
    <w:rsid w:val="004456F9"/>
    <w:pPr>
      <w:spacing w:after="0" w:line="240" w:lineRule="auto"/>
    </w:pPr>
    <w:rPr>
      <w:sz w:val="24"/>
      <w:szCs w:val="24"/>
      <w:lang w:eastAsia="de-DE"/>
    </w:rPr>
  </w:style>
  <w:style w:type="paragraph" w:customStyle="1" w:styleId="CE72C93F208643FAA148AA86785570BF">
    <w:name w:val="CE72C93F208643FAA148AA86785570BF"/>
    <w:rsid w:val="009251E5"/>
  </w:style>
  <w:style w:type="paragraph" w:customStyle="1" w:styleId="BDE02650E5BC4351A4CBD210C59327F7">
    <w:name w:val="BDE02650E5BC4351A4CBD210C59327F7"/>
    <w:rsid w:val="009251E5"/>
  </w:style>
  <w:style w:type="paragraph" w:customStyle="1" w:styleId="A437FA6F523C41309C2FEEF73E2DBAA7">
    <w:name w:val="A437FA6F523C41309C2FEEF73E2DBAA7"/>
    <w:rsid w:val="006C384A"/>
    <w:pPr>
      <w:spacing w:after="0" w:line="288" w:lineRule="auto"/>
    </w:pPr>
    <w:rPr>
      <w:rFonts w:eastAsiaTheme="minorHAnsi"/>
      <w:lang w:eastAsia="en-US"/>
    </w:rPr>
  </w:style>
  <w:style w:type="paragraph" w:customStyle="1" w:styleId="78F7C170919649F58332F4CC52058A92">
    <w:name w:val="78F7C170919649F58332F4CC52058A92"/>
    <w:rsid w:val="006C384A"/>
    <w:pPr>
      <w:spacing w:after="0" w:line="288" w:lineRule="auto"/>
    </w:pPr>
    <w:rPr>
      <w:rFonts w:eastAsiaTheme="minorHAnsi"/>
      <w:lang w:eastAsia="en-US"/>
    </w:rPr>
  </w:style>
  <w:style w:type="paragraph" w:customStyle="1" w:styleId="9F342CF81F1743AEAD187DAA069B4340">
    <w:name w:val="9F342CF81F1743AEAD187DAA069B4340"/>
    <w:rsid w:val="006C384A"/>
    <w:pPr>
      <w:spacing w:after="0" w:line="288" w:lineRule="auto"/>
    </w:pPr>
    <w:rPr>
      <w:rFonts w:eastAsiaTheme="minorHAnsi"/>
      <w:lang w:eastAsia="en-US"/>
    </w:rPr>
  </w:style>
  <w:style w:type="paragraph" w:customStyle="1" w:styleId="5386C4BC7CE146AAAA2C9333F843B46A">
    <w:name w:val="5386C4BC7CE146AAAA2C9333F843B46A"/>
    <w:rsid w:val="006C384A"/>
    <w:pPr>
      <w:spacing w:after="0" w:line="288" w:lineRule="auto"/>
    </w:pPr>
    <w:rPr>
      <w:rFonts w:eastAsiaTheme="minorHAnsi"/>
      <w:lang w:eastAsia="en-US"/>
    </w:rPr>
  </w:style>
  <w:style w:type="paragraph" w:customStyle="1" w:styleId="80C0CE11479847389885E5E3D93D5E08">
    <w:name w:val="80C0CE11479847389885E5E3D93D5E08"/>
    <w:rsid w:val="006C384A"/>
    <w:pPr>
      <w:spacing w:after="0" w:line="288" w:lineRule="auto"/>
    </w:pPr>
    <w:rPr>
      <w:rFonts w:eastAsiaTheme="minorHAnsi"/>
      <w:lang w:eastAsia="en-US"/>
    </w:rPr>
  </w:style>
  <w:style w:type="paragraph" w:customStyle="1" w:styleId="FCDEA13ED4EC4421A79EE9AA2ABB55AF">
    <w:name w:val="FCDEA13ED4EC4421A79EE9AA2ABB55AF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0556E893A3FB4DB99BC70A6551410C42">
    <w:name w:val="0556E893A3FB4DB99BC70A6551410C42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83951A9B390A4F7F88760B6BA761C78C">
    <w:name w:val="83951A9B390A4F7F88760B6BA761C78C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206F51477F0E446C89F69B494B7834F0">
    <w:name w:val="206F51477F0E446C89F69B494B7834F0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2F4E21882C94887B326F9553FA80ED0">
    <w:name w:val="B2F4E21882C94887B326F9553FA80ED0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CE72C93F208643FAA148AA86785570BF1">
    <w:name w:val="CE72C93F208643FAA148AA86785570BF1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DE02650E5BC4351A4CBD210C59327F71">
    <w:name w:val="BDE02650E5BC4351A4CBD210C59327F71"/>
    <w:rsid w:val="006C38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A437FA6F523C41309C2FEEF73E2DBAA71">
    <w:name w:val="A437FA6F523C41309C2FEEF73E2DBAA71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78F7C170919649F58332F4CC52058A921">
    <w:name w:val="78F7C170919649F58332F4CC52058A921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9F342CF81F1743AEAD187DAA069B43401">
    <w:name w:val="9F342CF81F1743AEAD187DAA069B43401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5386C4BC7CE146AAAA2C9333F843B46A1">
    <w:name w:val="5386C4BC7CE146AAAA2C9333F843B46A1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80C0CE11479847389885E5E3D93D5E081">
    <w:name w:val="80C0CE11479847389885E5E3D93D5E081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FCDEA13ED4EC4421A79EE9AA2ABB55AF1">
    <w:name w:val="FCDEA13ED4EC4421A79EE9AA2ABB55AF1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0556E893A3FB4DB99BC70A6551410C421">
    <w:name w:val="0556E893A3FB4DB99BC70A6551410C421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83951A9B390A4F7F88760B6BA761C78C1">
    <w:name w:val="83951A9B390A4F7F88760B6BA761C78C1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206F51477F0E446C89F69B494B7834F01">
    <w:name w:val="206F51477F0E446C89F69B494B7834F01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2F4E21882C94887B326F9553FA80ED01">
    <w:name w:val="B2F4E21882C94887B326F9553FA80ED01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CE72C93F208643FAA148AA86785570BF2">
    <w:name w:val="CE72C93F208643FAA148AA86785570BF2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DE02650E5BC4351A4CBD210C59327F72">
    <w:name w:val="BDE02650E5BC4351A4CBD210C59327F72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A437FA6F523C41309C2FEEF73E2DBAA72">
    <w:name w:val="A437FA6F523C41309C2FEEF73E2DBAA72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78F7C170919649F58332F4CC52058A922">
    <w:name w:val="78F7C170919649F58332F4CC52058A922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9F342CF81F1743AEAD187DAA069B43402">
    <w:name w:val="9F342CF81F1743AEAD187DAA069B43402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5386C4BC7CE146AAAA2C9333F843B46A2">
    <w:name w:val="5386C4BC7CE146AAAA2C9333F843B46A2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80C0CE11479847389885E5E3D93D5E082">
    <w:name w:val="80C0CE11479847389885E5E3D93D5E082"/>
    <w:rsid w:val="00CE2C37"/>
    <w:pPr>
      <w:spacing w:after="0" w:line="288" w:lineRule="auto"/>
    </w:pPr>
    <w:rPr>
      <w:rFonts w:eastAsiaTheme="minorHAnsi"/>
      <w:lang w:eastAsia="en-US"/>
    </w:rPr>
  </w:style>
  <w:style w:type="paragraph" w:customStyle="1" w:styleId="FCDEA13ED4EC4421A79EE9AA2ABB55AF2">
    <w:name w:val="FCDEA13ED4EC4421A79EE9AA2ABB55AF2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0556E893A3FB4DB99BC70A6551410C422">
    <w:name w:val="0556E893A3FB4DB99BC70A6551410C422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83951A9B390A4F7F88760B6BA761C78C3">
    <w:name w:val="83951A9B390A4F7F88760B6BA761C78C3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206F51477F0E446C89F69B494B7834F03">
    <w:name w:val="206F51477F0E446C89F69B494B7834F03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2F4E21882C94887B326F9553FA80ED03">
    <w:name w:val="B2F4E21882C94887B326F9553FA80ED03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CE72C93F208643FAA148AA86785570BF3">
    <w:name w:val="CE72C93F208643FAA148AA86785570BF3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BDE02650E5BC4351A4CBD210C59327F73">
    <w:name w:val="BDE02650E5BC4351A4CBD210C59327F73"/>
    <w:rsid w:val="00CE2C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55199-59CF-477E-BB37-3C58682A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Vorlage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Maurus Blumenthal</dc:creator>
  <cp:keywords/>
  <dc:description>asdjlka</dc:description>
  <cp:lastModifiedBy>Müller Alina</cp:lastModifiedBy>
  <cp:revision>13</cp:revision>
  <cp:lastPrinted>2021-09-25T19:15:00Z</cp:lastPrinted>
  <dcterms:created xsi:type="dcterms:W3CDTF">2022-02-23T20:28:00Z</dcterms:created>
  <dcterms:modified xsi:type="dcterms:W3CDTF">2022-03-18T10:42:00Z</dcterms:modified>
</cp:coreProperties>
</file>